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175E70">
            <w:pPr>
              <w:pStyle w:val="NoSpacing"/>
            </w:pPr>
            <w:r>
              <w:drawing>
                <wp:inline distT="0" distB="0" distL="0" distR="0">
                  <wp:extent cx="4714875" cy="3536156"/>
                  <wp:effectExtent l="0" t="0" r="0" b="7620"/>
                  <wp:docPr id="2" name="Picture 2" descr="C:\Users\jleisnaugle\AppData\Local\Microsoft\Windows\Temporary Internet Files\Content.Word\IMG_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eisnaugle\AppData\Local\Microsoft\Windows\Temporary Internet Files\Content.Word\IMG_41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572" cy="3543429"/>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6D0BDE" w:rsidP="005968F0">
                  <w:pPr>
                    <w:pStyle w:val="Title"/>
                    <w:jc w:val="center"/>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5968F0">
                        <w:t>ShoesmithHealthy</w:t>
                      </w:r>
                      <w:proofErr w:type="spellEnd"/>
                      <w:r w:rsidR="005968F0">
                        <w:t xml:space="preserve"> Buzz</w:t>
                      </w:r>
                    </w:sdtContent>
                  </w:sdt>
                </w:p>
                <w:sdt>
                  <w:sdtPr>
                    <w:rPr>
                      <w:sz w:val="28"/>
                      <w:szCs w:val="28"/>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5968F0">
                      <w:pPr>
                        <w:pStyle w:val="Subtitle"/>
                      </w:pPr>
                      <w:r w:rsidRPr="005968F0">
                        <w:rPr>
                          <w:sz w:val="28"/>
                          <w:szCs w:val="28"/>
                        </w:rPr>
                        <w:t xml:space="preserve">By: Ms. </w:t>
                      </w:r>
                      <w:proofErr w:type="spellStart"/>
                      <w:r w:rsidRPr="005968F0">
                        <w:rPr>
                          <w:sz w:val="28"/>
                          <w:szCs w:val="28"/>
                        </w:rPr>
                        <w:t>Schnall</w:t>
                      </w:r>
                      <w:proofErr w:type="spellEnd"/>
                    </w:p>
                  </w:sdtContent>
                </w:sdt>
              </w:tc>
            </w:tr>
            <w:tr w:rsidR="0001065E">
              <w:trPr>
                <w:trHeight w:val="3312"/>
              </w:trPr>
              <w:tc>
                <w:tcPr>
                  <w:tcW w:w="5000" w:type="pct"/>
                  <w:vAlign w:val="bottom"/>
                </w:tcPr>
                <w:p w:rsidR="0001065E" w:rsidRDefault="006D0BDE">
                  <w:pPr>
                    <w:pStyle w:val="Subtitle"/>
                  </w:pPr>
                  <w:sdt>
                    <w:sdtPr>
                      <w:alias w:val="Issue Date"/>
                      <w:tag w:val="Issue Date"/>
                      <w:id w:val="-191461034"/>
                      <w:placeholder>
                        <w:docPart w:val="35FDD15E1FAC4CF2A105E982BF96A53A"/>
                      </w:placeholder>
                      <w:temporary/>
                      <w:showingPlcHdr/>
                    </w:sdtPr>
                    <w:sdtEndPr/>
                    <w:sdtContent>
                      <w:r w:rsidR="00797CD0">
                        <w:t>Issue Date</w:t>
                      </w:r>
                    </w:sdtContent>
                  </w:sdt>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175E70" w:rsidP="00175E70">
            <w:pPr>
              <w:pStyle w:val="Heading4"/>
              <w:outlineLvl w:val="3"/>
            </w:pPr>
            <w:r>
              <w:t>Can you Stretch with us?</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573211">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57216" behindDoc="0" locked="0" layoutInCell="0" allowOverlap="1">
                <wp:simplePos x="0" y="0"/>
                <wp:positionH relativeFrom="margin">
                  <wp:align>left</wp:align>
                </wp:positionH>
                <wp:positionV relativeFrom="page">
                  <wp:posOffset>4314825</wp:posOffset>
                </wp:positionV>
                <wp:extent cx="4533900" cy="781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339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573211" w:rsidP="00573211">
                            <w:pPr>
                              <w:pStyle w:val="Heading1"/>
                            </w:pPr>
                            <w:r>
                              <w:t>Working out in the winter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39.75pt;width:357pt;height:6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" o:allowincell="f" filled="f" stroked="f" strokeweight=".5pt">
                <v:textbox inset="0,0,0,0">
                  <w:txbxContent>
                    <w:p w:rsidR="0001065E" w:rsidRDefault="00573211" w:rsidP="00573211">
                      <w:pPr>
                        <w:pStyle w:val="Heading1"/>
                      </w:pPr>
                      <w:r>
                        <w:t>Working out in the winter</w:t>
                      </w:r>
                    </w:p>
                  </w:txbxContent>
                </v:textbox>
                <w10:wrap type="square" anchorx="margin" anchory="page"/>
              </v:shape>
            </w:pict>
          </mc:Fallback>
        </mc:AlternateContent>
      </w:r>
    </w:p>
    <w:p w:rsidR="00573211" w:rsidRPr="001F10CF" w:rsidRDefault="00573211" w:rsidP="00573211">
      <w:pPr>
        <w:shd w:val="clear" w:color="auto" w:fill="FFFFFF"/>
        <w:spacing w:after="100" w:afterAutospacing="1"/>
        <w:rPr>
          <w:rFonts w:ascii="TiemposText Regular" w:eastAsia="Times New Roman" w:hAnsi="TiemposText Regular" w:cs="Times New Roman"/>
          <w:color w:val="000000"/>
          <w:sz w:val="26"/>
          <w:szCs w:val="26"/>
        </w:rPr>
      </w:pPr>
      <w:r w:rsidRPr="00457AD5">
        <w:rPr>
          <w:rFonts w:ascii="TiemposText Regular" w:eastAsia="Times New Roman" w:hAnsi="TiemposText Regular" w:cs="Times New Roman"/>
          <w:color w:val="000000"/>
          <w:sz w:val="26"/>
          <w:szCs w:val="26"/>
        </w:rPr>
        <w:t>You’re not imagining it. Winter </w:t>
      </w:r>
      <w:r w:rsidRPr="00457AD5">
        <w:rPr>
          <w:rFonts w:ascii="TiemposText Regular" w:eastAsia="Times New Roman" w:hAnsi="TiemposText Regular" w:cs="Times New Roman"/>
          <w:i/>
          <w:iCs/>
          <w:color w:val="000000"/>
          <w:sz w:val="26"/>
          <w:szCs w:val="26"/>
        </w:rPr>
        <w:t>still </w:t>
      </w:r>
      <w:r>
        <w:rPr>
          <w:rFonts w:ascii="TiemposText Regular" w:eastAsia="Times New Roman" w:hAnsi="TiemposText Regular" w:cs="Times New Roman"/>
          <w:color w:val="000000"/>
          <w:sz w:val="26"/>
          <w:szCs w:val="26"/>
        </w:rPr>
        <w:t xml:space="preserve">isn’t over. </w:t>
      </w:r>
      <w:r w:rsidRPr="00457AD5">
        <w:rPr>
          <w:rFonts w:ascii="TiemposText Regular" w:eastAsia="Times New Roman" w:hAnsi="TiemposText Regular" w:cs="Times New Roman"/>
          <w:color w:val="000000"/>
          <w:sz w:val="26"/>
          <w:szCs w:val="26"/>
        </w:rPr>
        <w:t>But don’t let the season be an excuse to stray from those </w:t>
      </w:r>
      <w:hyperlink r:id="rId12" w:tgtFrame="_blank" w:history="1">
        <w:r w:rsidRPr="00457AD5">
          <w:rPr>
            <w:rFonts w:ascii="TiemposText Regular" w:eastAsia="Times New Roman" w:hAnsi="TiemposText Regular" w:cs="Times New Roman"/>
            <w:color w:val="4D4D4D"/>
            <w:sz w:val="26"/>
            <w:szCs w:val="26"/>
          </w:rPr>
          <w:t>resolutions</w:t>
        </w:r>
      </w:hyperlink>
      <w:r w:rsidRPr="00457AD5">
        <w:rPr>
          <w:rFonts w:ascii="TiemposText Regular" w:eastAsia="Times New Roman" w:hAnsi="TiemposText Regular" w:cs="Times New Roman"/>
          <w:color w:val="000000"/>
          <w:sz w:val="26"/>
          <w:szCs w:val="26"/>
        </w:rPr>
        <w:t> and lose your workout mojo. We’ve rounded up our favorite calorie-busting workouts that can be done indoors to get through these final weeks of winter. And who knows — you might even find a workout you’ll want to do all year long.</w:t>
      </w:r>
    </w:p>
    <w:p w:rsidR="00573211" w:rsidRPr="00457AD5" w:rsidRDefault="00573211" w:rsidP="00573211">
      <w:pPr>
        <w:shd w:val="clear" w:color="auto" w:fill="FFFFFF"/>
        <w:spacing w:after="100" w:afterAutospacing="1"/>
        <w:rPr>
          <w:rFonts w:ascii="TiemposText Regular" w:eastAsia="Times New Roman" w:hAnsi="TiemposText Regular" w:cs="Times New Roman"/>
          <w:color w:val="000000"/>
          <w:sz w:val="26"/>
          <w:szCs w:val="26"/>
        </w:rPr>
      </w:pPr>
      <w:r w:rsidRPr="00457AD5">
        <w:rPr>
          <w:rFonts w:ascii="TiemposText Medium" w:eastAsia="Times New Roman" w:hAnsi="TiemposText Medium" w:cs="Times New Roman"/>
          <w:b/>
          <w:bCs/>
          <w:color w:val="000000"/>
          <w:sz w:val="26"/>
          <w:szCs w:val="26"/>
        </w:rPr>
        <w:t>1.</w:t>
      </w:r>
      <w:r w:rsidRPr="00457AD5">
        <w:rPr>
          <w:rFonts w:ascii="TiemposText Regular" w:eastAsia="Times New Roman" w:hAnsi="TiemposText Regular" w:cs="Times New Roman"/>
          <w:color w:val="000000"/>
          <w:sz w:val="26"/>
          <w:szCs w:val="26"/>
        </w:rPr>
        <w:t> </w:t>
      </w:r>
      <w:r w:rsidRPr="00457AD5">
        <w:rPr>
          <w:rFonts w:ascii="TiemposText Medium" w:eastAsia="Times New Roman" w:hAnsi="TiemposText Medium" w:cs="Times New Roman"/>
          <w:b/>
          <w:bCs/>
          <w:color w:val="000000"/>
          <w:sz w:val="26"/>
          <w:szCs w:val="26"/>
        </w:rPr>
        <w:t>Ride it out.</w:t>
      </w:r>
      <w:r w:rsidRPr="00457AD5">
        <w:rPr>
          <w:rFonts w:ascii="TiemposText Regular" w:eastAsia="Times New Roman" w:hAnsi="TiemposText Regular" w:cs="Times New Roman"/>
          <w:color w:val="000000"/>
          <w:sz w:val="26"/>
          <w:szCs w:val="26"/>
        </w:rPr>
        <w:t> So the idea of wiping out on black ice or feeling the cold breeze freeze your face while bike riding isn’t appealing? </w:t>
      </w:r>
      <w:r>
        <w:rPr>
          <w:rFonts w:ascii="TiemposText Regular" w:eastAsia="Times New Roman" w:hAnsi="TiemposText Regular" w:cs="Times New Roman"/>
          <w:color w:val="000000"/>
          <w:sz w:val="26"/>
          <w:szCs w:val="26"/>
        </w:rPr>
        <w:t xml:space="preserve">Try a </w:t>
      </w:r>
      <w:hyperlink r:id="rId13" w:tgtFrame="_blank" w:history="1">
        <w:r w:rsidRPr="00457AD5">
          <w:rPr>
            <w:rFonts w:ascii="TiemposText Regular" w:eastAsia="Times New Roman" w:hAnsi="TiemposText Regular" w:cs="Times New Roman"/>
            <w:color w:val="4D4D4D"/>
            <w:sz w:val="26"/>
            <w:szCs w:val="26"/>
          </w:rPr>
          <w:t>Spin class</w:t>
        </w:r>
      </w:hyperlink>
      <w:r w:rsidRPr="00457AD5">
        <w:rPr>
          <w:rFonts w:ascii="TiemposText Regular" w:eastAsia="Times New Roman" w:hAnsi="TiemposText Regular" w:cs="Times New Roman"/>
          <w:color w:val="000000"/>
          <w:sz w:val="26"/>
          <w:szCs w:val="26"/>
        </w:rPr>
        <w:t>. These intense indoor cycling classes can burn up to hundreds of c</w:t>
      </w:r>
      <w:r>
        <w:rPr>
          <w:rFonts w:ascii="TiemposText Regular" w:eastAsia="Times New Roman" w:hAnsi="TiemposText Regular" w:cs="Times New Roman"/>
          <w:color w:val="000000"/>
          <w:sz w:val="26"/>
          <w:szCs w:val="26"/>
        </w:rPr>
        <w:t>alories and keep bones strong.</w:t>
      </w:r>
    </w:p>
    <w:p w:rsidR="00573211" w:rsidRPr="00457AD5" w:rsidRDefault="00573211" w:rsidP="00573211">
      <w:pPr>
        <w:shd w:val="clear" w:color="auto" w:fill="FFFFFF"/>
        <w:spacing w:after="100" w:afterAutospacing="1"/>
        <w:rPr>
          <w:rFonts w:ascii="TiemposText Regular" w:eastAsia="Times New Roman" w:hAnsi="TiemposText Regular" w:cs="Times New Roman"/>
          <w:color w:val="000000"/>
          <w:sz w:val="26"/>
          <w:szCs w:val="26"/>
        </w:rPr>
      </w:pPr>
      <w:r w:rsidRPr="00457AD5">
        <w:rPr>
          <w:rFonts w:ascii="TiemposText Medium" w:eastAsia="Times New Roman" w:hAnsi="TiemposText Medium" w:cs="Times New Roman"/>
          <w:b/>
          <w:bCs/>
          <w:color w:val="000000"/>
          <w:sz w:val="26"/>
          <w:szCs w:val="26"/>
        </w:rPr>
        <w:t>2.</w:t>
      </w:r>
      <w:r w:rsidRPr="00457AD5">
        <w:rPr>
          <w:rFonts w:ascii="TiemposText Regular" w:eastAsia="Times New Roman" w:hAnsi="TiemposText Regular" w:cs="Times New Roman"/>
          <w:color w:val="000000"/>
          <w:sz w:val="26"/>
          <w:szCs w:val="26"/>
        </w:rPr>
        <w:t> </w:t>
      </w:r>
      <w:r w:rsidRPr="00457AD5">
        <w:rPr>
          <w:rFonts w:ascii="TiemposText Medium" w:eastAsia="Times New Roman" w:hAnsi="TiemposText Medium" w:cs="Times New Roman"/>
          <w:b/>
          <w:bCs/>
          <w:color w:val="000000"/>
          <w:sz w:val="26"/>
          <w:szCs w:val="26"/>
        </w:rPr>
        <w:t>Lap it up</w:t>
      </w:r>
      <w:r w:rsidRPr="00457AD5">
        <w:rPr>
          <w:rFonts w:ascii="TiemposText Regular" w:eastAsia="Times New Roman" w:hAnsi="TiemposText Regular" w:cs="Times New Roman"/>
          <w:color w:val="000000"/>
          <w:sz w:val="26"/>
          <w:szCs w:val="26"/>
        </w:rPr>
        <w:t>. It’s never too early to dig up that swimsuit. Head to your gym or community center’s indoor pool to get in a few </w:t>
      </w:r>
      <w:hyperlink r:id="rId14" w:tgtFrame="_blank" w:history="1">
        <w:r w:rsidRPr="00457AD5">
          <w:rPr>
            <w:rFonts w:ascii="TiemposText Regular" w:eastAsia="Times New Roman" w:hAnsi="TiemposText Regular" w:cs="Times New Roman"/>
            <w:color w:val="4D4D4D"/>
            <w:sz w:val="26"/>
            <w:szCs w:val="26"/>
          </w:rPr>
          <w:t>solid swims</w:t>
        </w:r>
      </w:hyperlink>
      <w:r w:rsidRPr="001F10CF">
        <w:rPr>
          <w:rFonts w:ascii="TiemposText Regular" w:eastAsia="Times New Roman" w:hAnsi="TiemposText Regular" w:cs="Times New Roman"/>
          <w:color w:val="000000"/>
          <w:sz w:val="26"/>
          <w:szCs w:val="26"/>
        </w:rPr>
        <w:t xml:space="preserve"> before</w:t>
      </w:r>
      <w:r>
        <w:rPr>
          <w:rFonts w:ascii="TiemposText Regular" w:eastAsia="Times New Roman" w:hAnsi="TiemposText Regular" w:cs="Times New Roman"/>
          <w:color w:val="000000"/>
          <w:sz w:val="26"/>
          <w:szCs w:val="26"/>
        </w:rPr>
        <w:t xml:space="preserve"> summer hits.</w:t>
      </w:r>
    </w:p>
    <w:p w:rsidR="00573211" w:rsidRPr="00457AD5" w:rsidRDefault="00573211" w:rsidP="00573211">
      <w:pPr>
        <w:shd w:val="clear" w:color="auto" w:fill="FFFFFF"/>
        <w:spacing w:after="100" w:afterAutospacing="1"/>
        <w:rPr>
          <w:rFonts w:ascii="TiemposText Regular" w:eastAsia="Times New Roman" w:hAnsi="TiemposText Regular" w:cs="Times New Roman"/>
          <w:color w:val="000000"/>
          <w:sz w:val="26"/>
          <w:szCs w:val="26"/>
        </w:rPr>
      </w:pPr>
      <w:r w:rsidRPr="00457AD5">
        <w:rPr>
          <w:rFonts w:ascii="TiemposText Medium" w:eastAsia="Times New Roman" w:hAnsi="TiemposText Medium" w:cs="Times New Roman"/>
          <w:b/>
          <w:bCs/>
          <w:color w:val="000000"/>
          <w:sz w:val="26"/>
          <w:szCs w:val="26"/>
        </w:rPr>
        <w:t>3.</w:t>
      </w:r>
      <w:r w:rsidRPr="00457AD5">
        <w:rPr>
          <w:rFonts w:ascii="TiemposText Regular" w:eastAsia="Times New Roman" w:hAnsi="TiemposText Regular" w:cs="Times New Roman"/>
          <w:color w:val="000000"/>
          <w:sz w:val="26"/>
          <w:szCs w:val="26"/>
        </w:rPr>
        <w:t> </w:t>
      </w:r>
      <w:r w:rsidRPr="00457AD5">
        <w:rPr>
          <w:rFonts w:ascii="TiemposText Medium" w:eastAsia="Times New Roman" w:hAnsi="TiemposText Medium" w:cs="Times New Roman"/>
          <w:b/>
          <w:bCs/>
          <w:color w:val="000000"/>
          <w:sz w:val="26"/>
          <w:szCs w:val="26"/>
        </w:rPr>
        <w:t>Resistance train. </w:t>
      </w:r>
      <w:r w:rsidRPr="00457AD5">
        <w:rPr>
          <w:rFonts w:ascii="TiemposText Regular" w:eastAsia="Times New Roman" w:hAnsi="TiemposText Regular" w:cs="Times New Roman"/>
          <w:color w:val="000000"/>
          <w:sz w:val="26"/>
          <w:szCs w:val="26"/>
        </w:rPr>
        <w:t>No need to venture outside — a gym isn’t required for these </w:t>
      </w:r>
      <w:hyperlink r:id="rId15" w:tgtFrame="_blank" w:history="1">
        <w:r w:rsidRPr="00457AD5">
          <w:rPr>
            <w:rFonts w:ascii="TiemposText Regular" w:eastAsia="Times New Roman" w:hAnsi="TiemposText Regular" w:cs="Times New Roman"/>
            <w:color w:val="4D4D4D"/>
            <w:sz w:val="26"/>
            <w:szCs w:val="26"/>
          </w:rPr>
          <w:t>50 bodyweight exercises</w:t>
        </w:r>
      </w:hyperlink>
      <w:r w:rsidRPr="00457AD5">
        <w:rPr>
          <w:rFonts w:ascii="TiemposText Regular" w:eastAsia="Times New Roman" w:hAnsi="TiemposText Regular" w:cs="Times New Roman"/>
          <w:color w:val="000000"/>
          <w:sz w:val="26"/>
          <w:szCs w:val="26"/>
        </w:rPr>
        <w:t>, guaranteed to impr</w:t>
      </w:r>
      <w:r>
        <w:rPr>
          <w:rFonts w:ascii="TiemposText Regular" w:eastAsia="Times New Roman" w:hAnsi="TiemposText Regular" w:cs="Times New Roman"/>
          <w:color w:val="000000"/>
          <w:sz w:val="26"/>
          <w:szCs w:val="26"/>
        </w:rPr>
        <w:t>ove strength and endurance.</w:t>
      </w:r>
      <w:r>
        <w:rPr>
          <w:rFonts w:ascii="TiemposText Regular" w:eastAsia="Times New Roman" w:hAnsi="TiemposText Regular" w:cs="Times New Roman"/>
          <w:color w:val="4D4D4D"/>
          <w:sz w:val="26"/>
          <w:szCs w:val="26"/>
          <w:u w:val="single"/>
        </w:rPr>
        <w:t xml:space="preserve">  </w:t>
      </w:r>
      <w:r w:rsidRPr="00457AD5">
        <w:rPr>
          <w:rFonts w:ascii="TiemposText Regular" w:eastAsia="Times New Roman" w:hAnsi="TiemposText Regular" w:cs="Times New Roman"/>
          <w:color w:val="4D4D4D"/>
          <w:sz w:val="26"/>
          <w:szCs w:val="26"/>
          <w:u w:val="single"/>
        </w:rPr>
        <w:t>https://greatist.com/fitness/50-bodyweight-exercises-you-can-do-anywhere</w:t>
      </w:r>
    </w:p>
    <w:p w:rsidR="00573211" w:rsidRDefault="00573211" w:rsidP="00573211">
      <w:pPr>
        <w:shd w:val="clear" w:color="auto" w:fill="FFFFFF"/>
        <w:spacing w:after="100" w:afterAutospacing="1"/>
        <w:rPr>
          <w:rFonts w:ascii="TiemposText Regular" w:eastAsia="Times New Roman" w:hAnsi="TiemposText Regular" w:cs="Times New Roman"/>
          <w:color w:val="000000"/>
          <w:sz w:val="26"/>
          <w:szCs w:val="26"/>
        </w:rPr>
      </w:pPr>
      <w:r w:rsidRPr="00457AD5">
        <w:rPr>
          <w:rFonts w:ascii="TiemposText Medium" w:eastAsia="Times New Roman" w:hAnsi="TiemposText Medium" w:cs="Times New Roman"/>
          <w:b/>
          <w:bCs/>
          <w:color w:val="000000"/>
          <w:sz w:val="26"/>
          <w:szCs w:val="26"/>
        </w:rPr>
        <w:t>4.</w:t>
      </w:r>
      <w:r w:rsidRPr="00457AD5">
        <w:rPr>
          <w:rFonts w:ascii="TiemposText Regular" w:eastAsia="Times New Roman" w:hAnsi="TiemposText Regular" w:cs="Times New Roman"/>
          <w:color w:val="000000"/>
          <w:sz w:val="26"/>
          <w:szCs w:val="26"/>
        </w:rPr>
        <w:t> </w:t>
      </w:r>
      <w:r w:rsidRPr="00457AD5">
        <w:rPr>
          <w:rFonts w:ascii="TiemposText Medium" w:eastAsia="Times New Roman" w:hAnsi="TiemposText Medium" w:cs="Times New Roman"/>
          <w:b/>
          <w:bCs/>
          <w:color w:val="000000"/>
          <w:sz w:val="26"/>
          <w:szCs w:val="26"/>
        </w:rPr>
        <w:t>Hit a wall.</w:t>
      </w:r>
      <w:r w:rsidRPr="00457AD5">
        <w:rPr>
          <w:rFonts w:ascii="TiemposText Regular" w:eastAsia="Times New Roman" w:hAnsi="TiemposText Regular" w:cs="Times New Roman"/>
          <w:color w:val="000000"/>
          <w:sz w:val="26"/>
          <w:szCs w:val="26"/>
        </w:rPr>
        <w:t> An indoor rock climbing wall, that is. This non-traditional cardio workout really hits the mark for those who want to exercise their mental s</w:t>
      </w:r>
      <w:r>
        <w:rPr>
          <w:rFonts w:ascii="TiemposText Regular" w:eastAsia="Times New Roman" w:hAnsi="TiemposText Regular" w:cs="Times New Roman"/>
          <w:color w:val="000000"/>
          <w:sz w:val="26"/>
          <w:szCs w:val="26"/>
        </w:rPr>
        <w:t>trength.</w:t>
      </w:r>
    </w:p>
    <w:p w:rsidR="00573211" w:rsidRPr="00457AD5" w:rsidRDefault="00573211" w:rsidP="00573211">
      <w:pPr>
        <w:shd w:val="clear" w:color="auto" w:fill="FFFFFF"/>
        <w:spacing w:after="100" w:afterAutospacing="1"/>
        <w:rPr>
          <w:rFonts w:ascii="TiemposText Regular" w:eastAsia="Times New Roman" w:hAnsi="TiemposText Regular" w:cs="Times New Roman"/>
          <w:color w:val="000000"/>
          <w:sz w:val="26"/>
          <w:szCs w:val="26"/>
        </w:rPr>
      </w:pPr>
      <w:r w:rsidRPr="00457AD5">
        <w:rPr>
          <w:rFonts w:ascii="TiemposText Medium" w:eastAsia="Times New Roman" w:hAnsi="TiemposText Medium" w:cs="Times New Roman"/>
          <w:b/>
          <w:bCs/>
          <w:color w:val="000000"/>
          <w:sz w:val="26"/>
          <w:szCs w:val="26"/>
        </w:rPr>
        <w:t>5.</w:t>
      </w:r>
      <w:r w:rsidRPr="00457AD5">
        <w:rPr>
          <w:rFonts w:ascii="TiemposText Regular" w:eastAsia="Times New Roman" w:hAnsi="TiemposText Regular" w:cs="Times New Roman"/>
          <w:color w:val="000000"/>
          <w:sz w:val="26"/>
          <w:szCs w:val="26"/>
        </w:rPr>
        <w:t> </w:t>
      </w:r>
      <w:r w:rsidRPr="00457AD5">
        <w:rPr>
          <w:rFonts w:ascii="TiemposText Medium" w:eastAsia="Times New Roman" w:hAnsi="TiemposText Medium" w:cs="Times New Roman"/>
          <w:b/>
          <w:bCs/>
          <w:color w:val="000000"/>
          <w:sz w:val="26"/>
          <w:szCs w:val="26"/>
        </w:rPr>
        <w:t>Lace up.</w:t>
      </w:r>
      <w:r w:rsidRPr="00457AD5">
        <w:rPr>
          <w:rFonts w:ascii="TiemposText Regular" w:eastAsia="Times New Roman" w:hAnsi="TiemposText Regular" w:cs="Times New Roman"/>
          <w:color w:val="000000"/>
          <w:sz w:val="26"/>
          <w:szCs w:val="26"/>
        </w:rPr>
        <w:t> Ice skating isn’t just for kids. If it’s too cold for outdoor skating to be fun, head to your local indoor rink to carve up the ice. Aside from being super fun, </w:t>
      </w:r>
      <w:hyperlink r:id="rId16" w:tgtFrame="_blank" w:history="1">
        <w:r w:rsidRPr="00457AD5">
          <w:rPr>
            <w:rFonts w:ascii="TiemposText Regular" w:eastAsia="Times New Roman" w:hAnsi="TiemposText Regular" w:cs="Times New Roman"/>
            <w:color w:val="4D4D4D"/>
            <w:sz w:val="26"/>
            <w:szCs w:val="26"/>
          </w:rPr>
          <w:t>skating tones</w:t>
        </w:r>
      </w:hyperlink>
      <w:r w:rsidRPr="00457AD5">
        <w:rPr>
          <w:rFonts w:ascii="TiemposText Regular" w:eastAsia="Times New Roman" w:hAnsi="TiemposText Regular" w:cs="Times New Roman"/>
          <w:color w:val="000000"/>
          <w:sz w:val="26"/>
          <w:szCs w:val="26"/>
        </w:rPr>
        <w:t> the legs, core, and butt, along with smaller, stabilizing muscles that assist with balance and co</w:t>
      </w:r>
      <w:r>
        <w:rPr>
          <w:rFonts w:ascii="TiemposText Regular" w:eastAsia="Times New Roman" w:hAnsi="TiemposText Regular" w:cs="Times New Roman"/>
          <w:color w:val="000000"/>
          <w:sz w:val="26"/>
          <w:szCs w:val="26"/>
        </w:rPr>
        <w:t>ordination.</w:t>
      </w:r>
    </w:p>
    <w:p w:rsidR="00573211" w:rsidRPr="00457AD5" w:rsidRDefault="00573211" w:rsidP="00573211">
      <w:pPr>
        <w:shd w:val="clear" w:color="auto" w:fill="FFFFFF"/>
        <w:spacing w:after="100" w:afterAutospacing="1"/>
        <w:rPr>
          <w:rFonts w:ascii="TiemposText Regular" w:eastAsia="Times New Roman" w:hAnsi="TiemposText Regular" w:cs="Times New Roman"/>
          <w:color w:val="000000"/>
          <w:sz w:val="26"/>
          <w:szCs w:val="26"/>
        </w:rPr>
      </w:pPr>
      <w:r w:rsidRPr="00457AD5">
        <w:rPr>
          <w:rFonts w:ascii="TiemposText Medium" w:eastAsia="Times New Roman" w:hAnsi="TiemposText Medium" w:cs="Times New Roman"/>
          <w:b/>
          <w:bCs/>
          <w:color w:val="000000"/>
          <w:sz w:val="26"/>
          <w:szCs w:val="26"/>
        </w:rPr>
        <w:t>6.</w:t>
      </w:r>
      <w:r w:rsidRPr="00457AD5">
        <w:rPr>
          <w:rFonts w:ascii="TiemposText Regular" w:eastAsia="Times New Roman" w:hAnsi="TiemposText Regular" w:cs="Times New Roman"/>
          <w:color w:val="000000"/>
          <w:sz w:val="26"/>
          <w:szCs w:val="26"/>
        </w:rPr>
        <w:t> </w:t>
      </w:r>
      <w:r w:rsidRPr="00457AD5">
        <w:rPr>
          <w:rFonts w:ascii="TiemposText Medium" w:eastAsia="Times New Roman" w:hAnsi="TiemposText Medium" w:cs="Times New Roman"/>
          <w:b/>
          <w:bCs/>
          <w:color w:val="000000"/>
          <w:sz w:val="26"/>
          <w:szCs w:val="26"/>
        </w:rPr>
        <w:t>Just dance.</w:t>
      </w:r>
      <w:r>
        <w:rPr>
          <w:rFonts w:ascii="TiemposText Regular" w:eastAsia="Times New Roman" w:hAnsi="TiemposText Regular" w:cs="Times New Roman"/>
          <w:color w:val="000000"/>
          <w:sz w:val="26"/>
          <w:szCs w:val="26"/>
        </w:rPr>
        <w:t xml:space="preserve"> Your </w:t>
      </w:r>
      <w:proofErr w:type="spellStart"/>
      <w:r>
        <w:rPr>
          <w:rFonts w:ascii="TiemposText Regular" w:eastAsia="Times New Roman" w:hAnsi="TiemposText Regular" w:cs="Times New Roman"/>
          <w:color w:val="000000"/>
          <w:sz w:val="26"/>
          <w:szCs w:val="26"/>
        </w:rPr>
        <w:t>Shoesmith</w:t>
      </w:r>
      <w:proofErr w:type="spellEnd"/>
      <w:r>
        <w:rPr>
          <w:rFonts w:ascii="TiemposText Regular" w:eastAsia="Times New Roman" w:hAnsi="TiemposText Regular" w:cs="Times New Roman"/>
          <w:color w:val="000000"/>
          <w:sz w:val="26"/>
          <w:szCs w:val="26"/>
        </w:rPr>
        <w:t xml:space="preserve"> student knows a ton of fun dances that they can teach you.  Have a dance party in your very own living room.</w:t>
      </w:r>
    </w:p>
    <w:p w:rsidR="00573211" w:rsidRPr="00457AD5" w:rsidRDefault="00573211" w:rsidP="00573211">
      <w:pPr>
        <w:shd w:val="clear" w:color="auto" w:fill="FFFFFF"/>
        <w:spacing w:after="100" w:afterAutospacing="1"/>
        <w:rPr>
          <w:rFonts w:ascii="TiemposText Regular" w:eastAsia="Times New Roman" w:hAnsi="TiemposText Regular" w:cs="Times New Roman"/>
          <w:color w:val="000000"/>
          <w:sz w:val="26"/>
          <w:szCs w:val="26"/>
        </w:rPr>
      </w:pPr>
      <w:r>
        <w:rPr>
          <w:rFonts w:ascii="TiemposText Medium" w:eastAsia="Times New Roman" w:hAnsi="TiemposText Medium" w:cs="Times New Roman"/>
          <w:b/>
          <w:bCs/>
          <w:color w:val="000000"/>
          <w:sz w:val="26"/>
          <w:szCs w:val="26"/>
        </w:rPr>
        <w:t>7</w:t>
      </w:r>
      <w:r w:rsidRPr="00457AD5">
        <w:rPr>
          <w:rFonts w:ascii="TiemposText Medium" w:eastAsia="Times New Roman" w:hAnsi="TiemposText Medium" w:cs="Times New Roman"/>
          <w:b/>
          <w:bCs/>
          <w:color w:val="000000"/>
          <w:sz w:val="26"/>
          <w:szCs w:val="26"/>
        </w:rPr>
        <w:t>.</w:t>
      </w:r>
      <w:r w:rsidRPr="00457AD5">
        <w:rPr>
          <w:rFonts w:ascii="TiemposText Regular" w:eastAsia="Times New Roman" w:hAnsi="TiemposText Regular" w:cs="Times New Roman"/>
          <w:color w:val="000000"/>
          <w:sz w:val="26"/>
          <w:szCs w:val="26"/>
        </w:rPr>
        <w:t> </w:t>
      </w:r>
      <w:r w:rsidRPr="00457AD5">
        <w:rPr>
          <w:rFonts w:ascii="TiemposText Medium" w:eastAsia="Times New Roman" w:hAnsi="TiemposText Medium" w:cs="Times New Roman"/>
          <w:b/>
          <w:bCs/>
          <w:color w:val="000000"/>
          <w:sz w:val="26"/>
          <w:szCs w:val="26"/>
        </w:rPr>
        <w:t>Get your gloves up.</w:t>
      </w:r>
      <w:r w:rsidRPr="00457AD5">
        <w:rPr>
          <w:rFonts w:ascii="TiemposText Regular" w:eastAsia="Times New Roman" w:hAnsi="TiemposText Regular" w:cs="Times New Roman"/>
          <w:color w:val="000000"/>
          <w:sz w:val="26"/>
          <w:szCs w:val="26"/>
        </w:rPr>
        <w:t> Make like Rocky and get to a kick-butt boxing class. A few rounds in the ring provide a full-body workout as you duck, block, and throw punches</w:t>
      </w:r>
      <w:r>
        <w:rPr>
          <w:rFonts w:ascii="TiemposText Regular" w:eastAsia="Times New Roman" w:hAnsi="TiemposText Regular" w:cs="Times New Roman"/>
          <w:color w:val="000000"/>
          <w:sz w:val="26"/>
          <w:szCs w:val="26"/>
        </w:rPr>
        <w:t>.</w:t>
      </w:r>
    </w:p>
    <w:p w:rsidR="005E587E" w:rsidRDefault="005E587E" w:rsidP="00573211">
      <w:pPr>
        <w:shd w:val="clear" w:color="auto" w:fill="FFFFFF"/>
        <w:spacing w:after="100" w:afterAutospacing="1"/>
        <w:rPr>
          <w:rFonts w:ascii="TiemposText Medium" w:eastAsia="Times New Roman" w:hAnsi="TiemposText Medium" w:cs="Times New Roman"/>
          <w:b/>
          <w:bCs/>
          <w:color w:val="000000"/>
          <w:sz w:val="26"/>
          <w:szCs w:val="26"/>
        </w:rPr>
      </w:pPr>
    </w:p>
    <w:p w:rsidR="005E587E" w:rsidRDefault="005E587E" w:rsidP="00573211">
      <w:pPr>
        <w:shd w:val="clear" w:color="auto" w:fill="FFFFFF"/>
        <w:spacing w:after="100" w:afterAutospacing="1"/>
        <w:rPr>
          <w:rFonts w:ascii="TiemposText Medium" w:eastAsia="Times New Roman" w:hAnsi="TiemposText Medium" w:cs="Times New Roman"/>
          <w:b/>
          <w:bCs/>
          <w:color w:val="000000"/>
          <w:sz w:val="26"/>
          <w:szCs w:val="26"/>
        </w:rPr>
      </w:pPr>
    </w:p>
    <w:p w:rsidR="00573211" w:rsidRPr="00457AD5" w:rsidRDefault="00573211" w:rsidP="00434EBC">
      <w:pPr>
        <w:pBdr>
          <w:bottom w:val="single" w:sz="4" w:space="31" w:color="auto"/>
        </w:pBdr>
        <w:shd w:val="clear" w:color="auto" w:fill="FFFFFF"/>
        <w:spacing w:after="100" w:afterAutospacing="1"/>
        <w:rPr>
          <w:rFonts w:ascii="TiemposText Regular" w:eastAsia="Times New Roman" w:hAnsi="TiemposText Regular" w:cs="Times New Roman"/>
          <w:color w:val="000000"/>
          <w:sz w:val="26"/>
          <w:szCs w:val="26"/>
        </w:rPr>
      </w:pPr>
      <w:r>
        <w:rPr>
          <w:rFonts w:ascii="TiemposText Medium" w:eastAsia="Times New Roman" w:hAnsi="TiemposText Medium" w:cs="Times New Roman"/>
          <w:b/>
          <w:bCs/>
          <w:color w:val="000000"/>
          <w:sz w:val="26"/>
          <w:szCs w:val="26"/>
        </w:rPr>
        <w:lastRenderedPageBreak/>
        <w:t>8</w:t>
      </w:r>
      <w:r w:rsidRPr="00457AD5">
        <w:rPr>
          <w:rFonts w:ascii="TiemposText Medium" w:eastAsia="Times New Roman" w:hAnsi="TiemposText Medium" w:cs="Times New Roman"/>
          <w:b/>
          <w:bCs/>
          <w:color w:val="000000"/>
          <w:sz w:val="26"/>
          <w:szCs w:val="26"/>
        </w:rPr>
        <w:t>.</w:t>
      </w:r>
      <w:r w:rsidRPr="00457AD5">
        <w:rPr>
          <w:rFonts w:ascii="TiemposText Regular" w:eastAsia="Times New Roman" w:hAnsi="TiemposText Regular" w:cs="Times New Roman"/>
          <w:color w:val="000000"/>
          <w:sz w:val="26"/>
          <w:szCs w:val="26"/>
        </w:rPr>
        <w:t> </w:t>
      </w:r>
      <w:r w:rsidRPr="00457AD5">
        <w:rPr>
          <w:rFonts w:ascii="TiemposText Medium" w:eastAsia="Times New Roman" w:hAnsi="TiemposText Medium" w:cs="Times New Roman"/>
          <w:b/>
          <w:bCs/>
          <w:color w:val="000000"/>
          <w:sz w:val="26"/>
          <w:szCs w:val="26"/>
        </w:rPr>
        <w:t>Zen out.</w:t>
      </w:r>
      <w:r w:rsidRPr="00457AD5">
        <w:rPr>
          <w:rFonts w:ascii="TiemposText Regular" w:eastAsia="Times New Roman" w:hAnsi="TiemposText Regular" w:cs="Times New Roman"/>
          <w:color w:val="000000"/>
          <w:sz w:val="26"/>
          <w:szCs w:val="26"/>
        </w:rPr>
        <w:t> Give your mind and body a workout with yoga.</w:t>
      </w:r>
      <w:r>
        <w:rPr>
          <w:rFonts w:ascii="TiemposText Regular" w:eastAsia="Times New Roman" w:hAnsi="TiemposText Regular" w:cs="Times New Roman"/>
          <w:color w:val="000000"/>
          <w:sz w:val="26"/>
          <w:szCs w:val="26"/>
        </w:rPr>
        <w:t xml:space="preserve">  Check out YouTube for fun Yoga videos every can use.</w:t>
      </w:r>
    </w:p>
    <w:p w:rsidR="00573211" w:rsidRDefault="00573211" w:rsidP="00434EBC">
      <w:pPr>
        <w:pBdr>
          <w:bottom w:val="single" w:sz="4" w:space="31" w:color="auto"/>
        </w:pBdr>
        <w:shd w:val="clear" w:color="auto" w:fill="FFFFFF"/>
        <w:spacing w:after="100" w:afterAutospacing="1"/>
        <w:rPr>
          <w:rFonts w:ascii="TiemposText Regular" w:eastAsia="Times New Roman" w:hAnsi="TiemposText Regular" w:cs="Times New Roman"/>
          <w:color w:val="000000"/>
          <w:sz w:val="26"/>
          <w:szCs w:val="26"/>
        </w:rPr>
      </w:pPr>
      <w:r>
        <w:rPr>
          <w:rFonts w:ascii="TiemposText Medium" w:eastAsia="Times New Roman" w:hAnsi="TiemposText Medium" w:cs="Times New Roman"/>
          <w:b/>
          <w:bCs/>
          <w:color w:val="000000"/>
          <w:sz w:val="26"/>
          <w:szCs w:val="26"/>
        </w:rPr>
        <w:t>9</w:t>
      </w:r>
      <w:r w:rsidRPr="00457AD5">
        <w:rPr>
          <w:rFonts w:ascii="TiemposText Medium" w:eastAsia="Times New Roman" w:hAnsi="TiemposText Medium" w:cs="Times New Roman"/>
          <w:b/>
          <w:bCs/>
          <w:color w:val="000000"/>
          <w:sz w:val="26"/>
          <w:szCs w:val="26"/>
        </w:rPr>
        <w:t>.</w:t>
      </w:r>
      <w:r w:rsidRPr="00457AD5">
        <w:rPr>
          <w:rFonts w:ascii="TiemposText Regular" w:eastAsia="Times New Roman" w:hAnsi="TiemposText Regular" w:cs="Times New Roman"/>
          <w:color w:val="000000"/>
          <w:sz w:val="26"/>
          <w:szCs w:val="26"/>
        </w:rPr>
        <w:t> </w:t>
      </w:r>
      <w:r w:rsidRPr="00457AD5">
        <w:rPr>
          <w:rFonts w:ascii="TiemposText Medium" w:eastAsia="Times New Roman" w:hAnsi="TiemposText Medium" w:cs="Times New Roman"/>
          <w:b/>
          <w:bCs/>
          <w:color w:val="000000"/>
          <w:sz w:val="26"/>
          <w:szCs w:val="26"/>
        </w:rPr>
        <w:t>Jump on it.</w:t>
      </w:r>
      <w:r w:rsidRPr="00457AD5">
        <w:rPr>
          <w:rFonts w:ascii="TiemposText Regular" w:eastAsia="Times New Roman" w:hAnsi="TiemposText Regular" w:cs="Times New Roman"/>
          <w:color w:val="000000"/>
          <w:sz w:val="26"/>
          <w:szCs w:val="26"/>
        </w:rPr>
        <w:t> Unleash the kid in you and hop to the neares</w:t>
      </w:r>
      <w:r>
        <w:rPr>
          <w:rFonts w:ascii="TiemposText Regular" w:eastAsia="Times New Roman" w:hAnsi="TiemposText Regular" w:cs="Times New Roman"/>
          <w:color w:val="000000"/>
          <w:sz w:val="26"/>
          <w:szCs w:val="26"/>
        </w:rPr>
        <w:t xml:space="preserve">t trampoline. </w:t>
      </w:r>
      <w:r w:rsidRPr="00457AD5">
        <w:rPr>
          <w:rFonts w:ascii="TiemposText Regular" w:eastAsia="Times New Roman" w:hAnsi="TiemposText Regular" w:cs="Times New Roman"/>
          <w:color w:val="000000"/>
          <w:sz w:val="26"/>
          <w:szCs w:val="26"/>
        </w:rPr>
        <w:t>Just </w:t>
      </w:r>
      <w:hyperlink r:id="rId17" w:tgtFrame="_blank" w:history="1">
        <w:r w:rsidRPr="00457AD5">
          <w:rPr>
            <w:rFonts w:ascii="TiemposText Regular" w:eastAsia="Times New Roman" w:hAnsi="TiemposText Regular" w:cs="Times New Roman"/>
            <w:color w:val="4D4D4D"/>
            <w:sz w:val="26"/>
            <w:szCs w:val="26"/>
            <w:u w:val="single"/>
          </w:rPr>
          <w:t>six minutes</w:t>
        </w:r>
      </w:hyperlink>
      <w:r w:rsidRPr="00457AD5">
        <w:rPr>
          <w:rFonts w:ascii="TiemposText Regular" w:eastAsia="Times New Roman" w:hAnsi="TiemposText Regular" w:cs="Times New Roman"/>
          <w:color w:val="000000"/>
          <w:sz w:val="26"/>
          <w:szCs w:val="26"/>
        </w:rPr>
        <w:t> of cardio moves on a trampoline is the equivalent to running, oh</w:t>
      </w:r>
      <w:r>
        <w:rPr>
          <w:rFonts w:ascii="TiemposText Regular" w:eastAsia="Times New Roman" w:hAnsi="TiemposText Regular" w:cs="Times New Roman"/>
          <w:color w:val="000000"/>
          <w:sz w:val="26"/>
          <w:szCs w:val="26"/>
        </w:rPr>
        <w:t xml:space="preserve">, about a mile. </w:t>
      </w:r>
    </w:p>
    <w:p w:rsidR="00573211" w:rsidRDefault="00573211" w:rsidP="00434EBC">
      <w:pPr>
        <w:pBdr>
          <w:bottom w:val="single" w:sz="4" w:space="31" w:color="auto"/>
        </w:pBdr>
        <w:shd w:val="clear" w:color="auto" w:fill="FFFFFF"/>
        <w:spacing w:after="100" w:afterAutospacing="1"/>
        <w:rPr>
          <w:rFonts w:ascii="TiemposText Regular" w:eastAsia="Times New Roman" w:hAnsi="TiemposText Regular" w:cs="Times New Roman"/>
          <w:color w:val="000000"/>
          <w:sz w:val="26"/>
          <w:szCs w:val="26"/>
        </w:rPr>
      </w:pPr>
      <w:r>
        <w:rPr>
          <w:rFonts w:ascii="TiemposText Regular" w:eastAsia="Times New Roman" w:hAnsi="TiemposText Regular" w:cs="Times New Roman"/>
          <w:b/>
          <w:color w:val="000000"/>
          <w:sz w:val="26"/>
          <w:szCs w:val="26"/>
        </w:rPr>
        <w:t xml:space="preserve">10. The commercial challenge.  </w:t>
      </w:r>
      <w:r>
        <w:rPr>
          <w:rFonts w:ascii="TiemposText Regular" w:eastAsia="Times New Roman" w:hAnsi="TiemposText Regular" w:cs="Times New Roman"/>
          <w:color w:val="000000"/>
          <w:sz w:val="26"/>
          <w:szCs w:val="26"/>
        </w:rPr>
        <w:t xml:space="preserve">Students at </w:t>
      </w:r>
      <w:proofErr w:type="spellStart"/>
      <w:r>
        <w:rPr>
          <w:rFonts w:ascii="TiemposText Regular" w:eastAsia="Times New Roman" w:hAnsi="TiemposText Regular" w:cs="Times New Roman"/>
          <w:color w:val="000000"/>
          <w:sz w:val="26"/>
          <w:szCs w:val="26"/>
        </w:rPr>
        <w:t>Shoesmith</w:t>
      </w:r>
      <w:proofErr w:type="spellEnd"/>
      <w:r>
        <w:rPr>
          <w:rFonts w:ascii="TiemposText Regular" w:eastAsia="Times New Roman" w:hAnsi="TiemposText Regular" w:cs="Times New Roman"/>
          <w:color w:val="000000"/>
          <w:sz w:val="26"/>
          <w:szCs w:val="26"/>
        </w:rPr>
        <w:t xml:space="preserve"> are encouraged to use TV as a way to workout.  Every time a commercial comes on the whole family can do push-ups, sit ups, run in place, Yoga tree stand, marching in place, running in place and anything other stretching or cardio exercise you can perform.  When the commercials are finished, continue to watch your show as usual.  During an hour long show, you can expect to rack up 15 minutes of activity.  </w:t>
      </w:r>
    </w:p>
    <w:p w:rsidR="00573211" w:rsidRDefault="00573211" w:rsidP="00434EBC">
      <w:pPr>
        <w:pBdr>
          <w:bottom w:val="single" w:sz="4" w:space="31" w:color="auto"/>
        </w:pBdr>
        <w:shd w:val="clear" w:color="auto" w:fill="FFFFFF"/>
        <w:spacing w:after="100" w:afterAutospacing="1"/>
        <w:rPr>
          <w:rFonts w:ascii="TiemposText Regular" w:eastAsia="Times New Roman" w:hAnsi="TiemposText Regular" w:cs="Times New Roman"/>
          <w:color w:val="000000"/>
          <w:sz w:val="26"/>
          <w:szCs w:val="26"/>
        </w:rPr>
      </w:pPr>
      <w:r>
        <w:rPr>
          <w:rFonts w:ascii="TiemposText Regular" w:eastAsia="Times New Roman" w:hAnsi="TiemposText Regular" w:cs="Times New Roman"/>
          <w:color w:val="000000"/>
          <w:sz w:val="26"/>
          <w:szCs w:val="26"/>
        </w:rPr>
        <w:t>Ever</w:t>
      </w:r>
      <w:r w:rsidR="001A52DC">
        <w:rPr>
          <w:rFonts w:ascii="TiemposText Regular" w:eastAsia="Times New Roman" w:hAnsi="TiemposText Regular" w:cs="Times New Roman"/>
          <w:color w:val="000000"/>
          <w:sz w:val="26"/>
          <w:szCs w:val="26"/>
        </w:rPr>
        <w:t>y day, it is recommended to have</w:t>
      </w:r>
      <w:r>
        <w:rPr>
          <w:rFonts w:ascii="TiemposText Regular" w:eastAsia="Times New Roman" w:hAnsi="TiemposText Regular" w:cs="Times New Roman"/>
          <w:color w:val="000000"/>
          <w:sz w:val="26"/>
          <w:szCs w:val="26"/>
        </w:rPr>
        <w:t xml:space="preserve"> at least 60 minutes of activity for everyone.  Using these winter ideas, your whole family will be exercise ready for the spring. </w:t>
      </w:r>
    </w:p>
    <w:p w:rsidR="00573211" w:rsidRPr="00434EBC" w:rsidRDefault="00434EBC" w:rsidP="00434EBC">
      <w:pPr>
        <w:pBdr>
          <w:bottom w:val="single" w:sz="4" w:space="31" w:color="auto"/>
        </w:pBdr>
        <w:shd w:val="clear" w:color="auto" w:fill="FFFFFF"/>
        <w:spacing w:after="100" w:afterAutospacing="1"/>
        <w:jc w:val="center"/>
        <w:rPr>
          <w:rFonts w:ascii="Bauhaus 93" w:eastAsia="Times New Roman" w:hAnsi="Bauhaus 93" w:cs="Aharoni"/>
          <w:color w:val="000000"/>
          <w:sz w:val="24"/>
          <w:szCs w:val="24"/>
        </w:rPr>
      </w:pPr>
      <w:r w:rsidRPr="00434EBC">
        <w:rPr>
          <w:rFonts w:ascii="Bauhaus 93" w:eastAsia="Times New Roman" w:hAnsi="Bauhaus 93" w:cs="Aharoni"/>
          <w:color w:val="000000"/>
          <w:sz w:val="24"/>
          <w:szCs w:val="24"/>
        </w:rPr>
        <w:t>REMINDER:  The next Wellness Team meeting will be held March 15</w:t>
      </w:r>
      <w:r w:rsidRPr="00434EBC">
        <w:rPr>
          <w:rFonts w:ascii="Bauhaus 93" w:eastAsia="Times New Roman" w:hAnsi="Bauhaus 93" w:cs="Aharoni"/>
          <w:color w:val="000000"/>
          <w:sz w:val="24"/>
          <w:szCs w:val="24"/>
          <w:vertAlign w:val="superscript"/>
        </w:rPr>
        <w:t>th</w:t>
      </w:r>
      <w:r w:rsidRPr="00434EBC">
        <w:rPr>
          <w:rFonts w:ascii="Bauhaus 93" w:eastAsia="Times New Roman" w:hAnsi="Bauhaus 93" w:cs="Aharoni"/>
          <w:color w:val="000000"/>
          <w:sz w:val="24"/>
          <w:szCs w:val="24"/>
        </w:rPr>
        <w:t>.8:00-8:30 in the Science lab.</w:t>
      </w:r>
    </w:p>
    <w:p w:rsidR="0001065E" w:rsidRPr="00573211" w:rsidRDefault="00573211" w:rsidP="00573211">
      <w:pPr>
        <w:shd w:val="clear" w:color="auto" w:fill="FFFFFF"/>
        <w:spacing w:after="100" w:afterAutospacing="1"/>
        <w:rPr>
          <w:rFonts w:ascii="TiemposText Regular" w:eastAsia="Times New Roman" w:hAnsi="TiemposText Regular" w:cs="Times New Roman"/>
          <w:color w:val="000000"/>
          <w:sz w:val="26"/>
          <w:szCs w:val="26"/>
        </w:rPr>
      </w:pPr>
      <w:r w:rsidRPr="00040235">
        <w:rPr>
          <w:rFonts w:ascii="Times New Roman" w:eastAsia="Times New Roman" w:hAnsi="Times New Roman" w:cs="Times New Roman"/>
          <w:noProof/>
          <w:sz w:val="24"/>
          <w:szCs w:val="24"/>
        </w:rPr>
        <w:drawing>
          <wp:inline distT="0" distB="0" distL="0" distR="0" wp14:anchorId="2D1062E1" wp14:editId="68AE1087">
            <wp:extent cx="2133600" cy="1422400"/>
            <wp:effectExtent l="0" t="0" r="0" b="6350"/>
            <wp:docPr id="11" name="Picture 11" descr="Chickpeas &amp; 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peas &amp; Tomato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1422400"/>
                    </a:xfrm>
                    <a:prstGeom prst="rect">
                      <a:avLst/>
                    </a:prstGeom>
                    <a:noFill/>
                    <a:ln>
                      <a:noFill/>
                    </a:ln>
                  </pic:spPr>
                </pic:pic>
              </a:graphicData>
            </a:graphic>
          </wp:inline>
        </w:drawing>
      </w:r>
      <w:r>
        <w:rPr>
          <w:rFonts w:ascii="TiemposText Regular" w:eastAsia="Times New Roman" w:hAnsi="TiemposText Regular" w:cs="Times New Roman"/>
          <w:color w:val="000000"/>
          <w:sz w:val="26"/>
          <w:szCs w:val="26"/>
        </w:rPr>
        <w:t xml:space="preserve"> </w:t>
      </w:r>
    </w:p>
    <w:p w:rsidR="0001065E" w:rsidRPr="001A52DC" w:rsidRDefault="00396171" w:rsidP="00573211">
      <w:pPr>
        <w:pStyle w:val="Sidebarphoto"/>
        <w:ind w:left="0"/>
        <w:rPr>
          <w:rFonts w:ascii="Algerian" w:hAnsi="Algerian" w:cs="Aharoni"/>
          <w:sz w:val="40"/>
          <w:szCs w:val="40"/>
        </w:rPr>
      </w:pPr>
      <w:r w:rsidRPr="001A52DC">
        <w:rPr>
          <w:rFonts w:ascii="Algerian" w:hAnsi="Algerian" w:cs="Aharoni"/>
          <w:sz w:val="40"/>
          <w:szCs w:val="40"/>
        </w:rPr>
        <w:t>Chickpeas and Tomatoes</w:t>
      </w:r>
    </w:p>
    <w:p w:rsidR="00175E70" w:rsidRPr="00040235" w:rsidRDefault="00175E70" w:rsidP="00175E70">
      <w:pPr>
        <w:spacing w:after="0" w:line="360" w:lineRule="atLeast"/>
        <w:rPr>
          <w:rFonts w:ascii="Times New Roman" w:eastAsia="Times New Roman" w:hAnsi="Times New Roman" w:cs="Times New Roman"/>
          <w:sz w:val="28"/>
          <w:szCs w:val="28"/>
        </w:rPr>
      </w:pPr>
      <w:r w:rsidRPr="00040235">
        <w:rPr>
          <w:rFonts w:ascii="Times New Roman" w:eastAsia="Times New Roman" w:hAnsi="Times New Roman" w:cs="Times New Roman"/>
          <w:b/>
          <w:bCs/>
          <w:color w:val="255C5D"/>
          <w:sz w:val="28"/>
          <w:szCs w:val="28"/>
        </w:rPr>
        <w:t>Makes: </w:t>
      </w:r>
      <w:r w:rsidRPr="00040235">
        <w:rPr>
          <w:rFonts w:ascii="Times New Roman" w:eastAsia="Times New Roman" w:hAnsi="Times New Roman" w:cs="Times New Roman"/>
          <w:sz w:val="28"/>
          <w:szCs w:val="28"/>
        </w:rPr>
        <w:t>6 Servings</w:t>
      </w:r>
    </w:p>
    <w:p w:rsidR="00175E70" w:rsidRPr="00040235" w:rsidRDefault="00175E70" w:rsidP="00175E70">
      <w:pPr>
        <w:spacing w:after="0" w:line="360" w:lineRule="atLeast"/>
        <w:rPr>
          <w:rFonts w:ascii="Times New Roman" w:eastAsia="Times New Roman" w:hAnsi="Times New Roman" w:cs="Times New Roman"/>
          <w:sz w:val="28"/>
          <w:szCs w:val="28"/>
        </w:rPr>
      </w:pPr>
      <w:r w:rsidRPr="00040235">
        <w:rPr>
          <w:rFonts w:ascii="Times New Roman" w:eastAsia="Times New Roman" w:hAnsi="Times New Roman" w:cs="Times New Roman"/>
          <w:b/>
          <w:bCs/>
          <w:color w:val="255C5D"/>
          <w:sz w:val="28"/>
          <w:szCs w:val="28"/>
        </w:rPr>
        <w:t>Prep time: </w:t>
      </w:r>
      <w:r w:rsidRPr="00040235">
        <w:rPr>
          <w:rFonts w:ascii="Times New Roman" w:eastAsia="Times New Roman" w:hAnsi="Times New Roman" w:cs="Times New Roman"/>
          <w:sz w:val="28"/>
          <w:szCs w:val="28"/>
        </w:rPr>
        <w:t>5 minutes</w:t>
      </w:r>
    </w:p>
    <w:p w:rsidR="00175E70" w:rsidRPr="00040235" w:rsidRDefault="00175E70" w:rsidP="00175E70">
      <w:pPr>
        <w:spacing w:line="360" w:lineRule="atLeast"/>
        <w:rPr>
          <w:rFonts w:ascii="Times New Roman" w:eastAsia="Times New Roman" w:hAnsi="Times New Roman" w:cs="Times New Roman"/>
          <w:sz w:val="28"/>
          <w:szCs w:val="28"/>
        </w:rPr>
      </w:pPr>
      <w:r w:rsidRPr="00040235">
        <w:rPr>
          <w:rFonts w:ascii="Times New Roman" w:eastAsia="Times New Roman" w:hAnsi="Times New Roman" w:cs="Times New Roman"/>
          <w:b/>
          <w:bCs/>
          <w:color w:val="255C5D"/>
          <w:sz w:val="28"/>
          <w:szCs w:val="28"/>
        </w:rPr>
        <w:t>Cook time: </w:t>
      </w:r>
      <w:r w:rsidRPr="00040235">
        <w:rPr>
          <w:rFonts w:ascii="Times New Roman" w:eastAsia="Times New Roman" w:hAnsi="Times New Roman" w:cs="Times New Roman"/>
          <w:sz w:val="28"/>
          <w:szCs w:val="28"/>
        </w:rPr>
        <w:t>15 minutes</w:t>
      </w:r>
    </w:p>
    <w:p w:rsidR="00175E70" w:rsidRPr="00040235" w:rsidRDefault="00175E70" w:rsidP="00175E70">
      <w:pPr>
        <w:spacing w:before="100" w:beforeAutospacing="1" w:after="100" w:afterAutospacing="1"/>
        <w:rPr>
          <w:rFonts w:ascii="Times New Roman" w:eastAsia="Times New Roman" w:hAnsi="Times New Roman" w:cs="Times New Roman"/>
          <w:sz w:val="24"/>
          <w:szCs w:val="24"/>
        </w:rPr>
      </w:pPr>
      <w:r w:rsidRPr="00040235">
        <w:rPr>
          <w:rFonts w:ascii="Times New Roman" w:eastAsia="Times New Roman" w:hAnsi="Times New Roman" w:cs="Times New Roman"/>
          <w:sz w:val="24"/>
          <w:szCs w:val="24"/>
        </w:rPr>
        <w:t>Chickpeas, also known as garbanzo beans, are a popular part of vegetarian meals in Northern Africa. In this recipe, chili powder, cumin, and ginger create a wonderful flavor, without too much heat.</w:t>
      </w:r>
    </w:p>
    <w:p w:rsidR="00175E70" w:rsidRPr="00040235" w:rsidRDefault="00175E70" w:rsidP="00175E70">
      <w:pPr>
        <w:shd w:val="clear" w:color="auto" w:fill="FFFFFF"/>
        <w:spacing w:before="240" w:after="60" w:line="264" w:lineRule="atLeast"/>
        <w:outlineLvl w:val="1"/>
        <w:rPr>
          <w:rFonts w:ascii="Helvetica" w:eastAsia="Times New Roman" w:hAnsi="Helvetica" w:cs="Helvetica"/>
          <w:color w:val="255C5D"/>
          <w:sz w:val="24"/>
          <w:szCs w:val="24"/>
        </w:rPr>
      </w:pPr>
      <w:r w:rsidRPr="00040235">
        <w:rPr>
          <w:rFonts w:ascii="Helvetica" w:eastAsia="Times New Roman" w:hAnsi="Helvetica" w:cs="Helvetica"/>
          <w:color w:val="255C5D"/>
          <w:sz w:val="24"/>
          <w:szCs w:val="24"/>
        </w:rPr>
        <w:t>Ingredients</w:t>
      </w:r>
    </w:p>
    <w:p w:rsidR="00175E70" w:rsidRPr="00040235" w:rsidRDefault="00175E70" w:rsidP="00175E70">
      <w:pPr>
        <w:shd w:val="clear" w:color="auto" w:fill="FFFFFF"/>
        <w:spacing w:after="0"/>
        <w:rPr>
          <w:rFonts w:ascii="Helvetica" w:eastAsia="Times New Roman" w:hAnsi="Helvetica" w:cs="Helvetica"/>
          <w:color w:val="414042"/>
          <w:sz w:val="24"/>
          <w:szCs w:val="24"/>
        </w:rPr>
      </w:pPr>
      <w:r w:rsidRPr="00040235">
        <w:rPr>
          <w:rFonts w:ascii="Helvetica" w:eastAsia="Times New Roman" w:hAnsi="Helvetica" w:cs="Helvetica"/>
          <w:b/>
          <w:bCs/>
          <w:color w:val="414042"/>
          <w:sz w:val="24"/>
          <w:szCs w:val="24"/>
        </w:rPr>
        <w:t>1 teaspoon</w:t>
      </w:r>
      <w:r w:rsidRPr="00040235">
        <w:rPr>
          <w:rFonts w:ascii="Helvetica" w:eastAsia="Times New Roman" w:hAnsi="Helvetica" w:cs="Helvetica"/>
          <w:color w:val="414042"/>
          <w:sz w:val="24"/>
          <w:szCs w:val="24"/>
        </w:rPr>
        <w:t> Canola oil</w:t>
      </w:r>
    </w:p>
    <w:p w:rsidR="00175E70" w:rsidRPr="00040235" w:rsidRDefault="00175E70" w:rsidP="00175E70">
      <w:pPr>
        <w:shd w:val="clear" w:color="auto" w:fill="FFFFFF"/>
        <w:spacing w:after="0"/>
        <w:rPr>
          <w:rFonts w:ascii="Helvetica" w:eastAsia="Times New Roman" w:hAnsi="Helvetica" w:cs="Helvetica"/>
          <w:color w:val="414042"/>
          <w:sz w:val="24"/>
          <w:szCs w:val="24"/>
        </w:rPr>
      </w:pPr>
      <w:r w:rsidRPr="00040235">
        <w:rPr>
          <w:rFonts w:ascii="Helvetica" w:eastAsia="Times New Roman" w:hAnsi="Helvetica" w:cs="Helvetica"/>
          <w:b/>
          <w:bCs/>
          <w:color w:val="414042"/>
          <w:sz w:val="24"/>
          <w:szCs w:val="24"/>
        </w:rPr>
        <w:t>1 1/4 cups</w:t>
      </w:r>
      <w:r w:rsidRPr="00040235">
        <w:rPr>
          <w:rFonts w:ascii="Helvetica" w:eastAsia="Times New Roman" w:hAnsi="Helvetica" w:cs="Helvetica"/>
          <w:color w:val="414042"/>
          <w:sz w:val="24"/>
          <w:szCs w:val="24"/>
        </w:rPr>
        <w:t> Onion, fresh, peeled, 1/4" diced</w:t>
      </w:r>
    </w:p>
    <w:p w:rsidR="00175E70" w:rsidRPr="00040235" w:rsidRDefault="00175E70" w:rsidP="00175E70">
      <w:pPr>
        <w:shd w:val="clear" w:color="auto" w:fill="FFFFFF"/>
        <w:spacing w:after="0"/>
        <w:rPr>
          <w:rFonts w:ascii="Helvetica" w:eastAsia="Times New Roman" w:hAnsi="Helvetica" w:cs="Helvetica"/>
          <w:color w:val="414042"/>
          <w:sz w:val="24"/>
          <w:szCs w:val="24"/>
        </w:rPr>
      </w:pPr>
      <w:r w:rsidRPr="00040235">
        <w:rPr>
          <w:rFonts w:ascii="Helvetica" w:eastAsia="Times New Roman" w:hAnsi="Helvetica" w:cs="Helvetica"/>
          <w:b/>
          <w:bCs/>
          <w:color w:val="414042"/>
          <w:sz w:val="24"/>
          <w:szCs w:val="24"/>
        </w:rPr>
        <w:t>2 cloves</w:t>
      </w:r>
      <w:r w:rsidRPr="00040235">
        <w:rPr>
          <w:rFonts w:ascii="Helvetica" w:eastAsia="Times New Roman" w:hAnsi="Helvetica" w:cs="Helvetica"/>
          <w:color w:val="414042"/>
          <w:sz w:val="24"/>
          <w:szCs w:val="24"/>
        </w:rPr>
        <w:t> Garlic, fresh, minced (1 clove is about 1/2 teaspoon minced)</w:t>
      </w:r>
    </w:p>
    <w:p w:rsidR="00175E70" w:rsidRPr="00040235" w:rsidRDefault="00175E70" w:rsidP="00175E70">
      <w:pPr>
        <w:shd w:val="clear" w:color="auto" w:fill="FFFFFF"/>
        <w:spacing w:after="0"/>
        <w:rPr>
          <w:rFonts w:ascii="Helvetica" w:eastAsia="Times New Roman" w:hAnsi="Helvetica" w:cs="Helvetica"/>
          <w:color w:val="414042"/>
          <w:sz w:val="24"/>
          <w:szCs w:val="24"/>
        </w:rPr>
      </w:pPr>
      <w:r w:rsidRPr="00040235">
        <w:rPr>
          <w:rFonts w:ascii="Helvetica" w:eastAsia="Times New Roman" w:hAnsi="Helvetica" w:cs="Helvetica"/>
          <w:b/>
          <w:bCs/>
          <w:color w:val="414042"/>
          <w:sz w:val="24"/>
          <w:szCs w:val="24"/>
        </w:rPr>
        <w:t>1/2 teaspoon</w:t>
      </w:r>
      <w:r w:rsidRPr="00040235">
        <w:rPr>
          <w:rFonts w:ascii="Helvetica" w:eastAsia="Times New Roman" w:hAnsi="Helvetica" w:cs="Helvetica"/>
          <w:color w:val="414042"/>
          <w:sz w:val="24"/>
          <w:szCs w:val="24"/>
        </w:rPr>
        <w:t> Ginger, fresh, grated (If using ground ginger reduce amount by half)</w:t>
      </w:r>
    </w:p>
    <w:p w:rsidR="00175E70" w:rsidRPr="00040235" w:rsidRDefault="00175E70" w:rsidP="00175E70">
      <w:pPr>
        <w:shd w:val="clear" w:color="auto" w:fill="FFFFFF"/>
        <w:spacing w:after="0"/>
        <w:rPr>
          <w:rFonts w:ascii="Helvetica" w:eastAsia="Times New Roman" w:hAnsi="Helvetica" w:cs="Helvetica"/>
          <w:color w:val="414042"/>
          <w:sz w:val="24"/>
          <w:szCs w:val="24"/>
        </w:rPr>
      </w:pPr>
      <w:r w:rsidRPr="00040235">
        <w:rPr>
          <w:rFonts w:ascii="Helvetica" w:eastAsia="Times New Roman" w:hAnsi="Helvetica" w:cs="Helvetica"/>
          <w:b/>
          <w:bCs/>
          <w:color w:val="414042"/>
          <w:sz w:val="24"/>
          <w:szCs w:val="24"/>
        </w:rPr>
        <w:t>2 1/2 cups</w:t>
      </w:r>
      <w:r w:rsidRPr="00040235">
        <w:rPr>
          <w:rFonts w:ascii="Helvetica" w:eastAsia="Times New Roman" w:hAnsi="Helvetica" w:cs="Helvetica"/>
          <w:color w:val="414042"/>
          <w:sz w:val="24"/>
          <w:szCs w:val="24"/>
        </w:rPr>
        <w:t> Garbanzo beans (chickpeas), canned, drained, and rinsed or garbanzo beans, dry, cooked</w:t>
      </w:r>
    </w:p>
    <w:p w:rsidR="00175E70" w:rsidRPr="00040235" w:rsidRDefault="00175E70" w:rsidP="00175E70">
      <w:pPr>
        <w:shd w:val="clear" w:color="auto" w:fill="FFFFFF"/>
        <w:spacing w:after="0"/>
        <w:rPr>
          <w:rFonts w:ascii="Helvetica" w:eastAsia="Times New Roman" w:hAnsi="Helvetica" w:cs="Helvetica"/>
          <w:color w:val="414042"/>
          <w:sz w:val="24"/>
          <w:szCs w:val="24"/>
        </w:rPr>
      </w:pPr>
      <w:r w:rsidRPr="00040235">
        <w:rPr>
          <w:rFonts w:ascii="Helvetica" w:eastAsia="Times New Roman" w:hAnsi="Helvetica" w:cs="Helvetica"/>
          <w:b/>
          <w:bCs/>
          <w:color w:val="414042"/>
          <w:sz w:val="24"/>
          <w:szCs w:val="24"/>
        </w:rPr>
        <w:t>3 cups</w:t>
      </w:r>
      <w:r w:rsidRPr="00040235">
        <w:rPr>
          <w:rFonts w:ascii="Helvetica" w:eastAsia="Times New Roman" w:hAnsi="Helvetica" w:cs="Helvetica"/>
          <w:color w:val="414042"/>
          <w:sz w:val="24"/>
          <w:szCs w:val="24"/>
        </w:rPr>
        <w:t> Tomatoes with juice, canned, low-sodium, diced</w:t>
      </w:r>
    </w:p>
    <w:p w:rsidR="00175E70" w:rsidRPr="00040235" w:rsidRDefault="00175E70" w:rsidP="00175E70">
      <w:pPr>
        <w:shd w:val="clear" w:color="auto" w:fill="FFFFFF"/>
        <w:spacing w:after="0"/>
        <w:rPr>
          <w:rFonts w:ascii="Helvetica" w:eastAsia="Times New Roman" w:hAnsi="Helvetica" w:cs="Helvetica"/>
          <w:color w:val="414042"/>
          <w:sz w:val="24"/>
          <w:szCs w:val="24"/>
        </w:rPr>
      </w:pPr>
      <w:r w:rsidRPr="00040235">
        <w:rPr>
          <w:rFonts w:ascii="Helvetica" w:eastAsia="Times New Roman" w:hAnsi="Helvetica" w:cs="Helvetica"/>
          <w:b/>
          <w:bCs/>
          <w:color w:val="414042"/>
          <w:sz w:val="24"/>
          <w:szCs w:val="24"/>
        </w:rPr>
        <w:t>1/4 cup</w:t>
      </w:r>
      <w:r w:rsidRPr="00040235">
        <w:rPr>
          <w:rFonts w:ascii="Helvetica" w:eastAsia="Times New Roman" w:hAnsi="Helvetica" w:cs="Helvetica"/>
          <w:color w:val="414042"/>
          <w:sz w:val="24"/>
          <w:szCs w:val="24"/>
        </w:rPr>
        <w:t> Water</w:t>
      </w:r>
    </w:p>
    <w:p w:rsidR="00175E70" w:rsidRPr="00040235" w:rsidRDefault="00175E70" w:rsidP="00175E70">
      <w:pPr>
        <w:shd w:val="clear" w:color="auto" w:fill="FFFFFF"/>
        <w:spacing w:after="0"/>
        <w:rPr>
          <w:rFonts w:ascii="Helvetica" w:eastAsia="Times New Roman" w:hAnsi="Helvetica" w:cs="Helvetica"/>
          <w:color w:val="414042"/>
          <w:sz w:val="24"/>
          <w:szCs w:val="24"/>
        </w:rPr>
      </w:pPr>
      <w:r w:rsidRPr="00040235">
        <w:rPr>
          <w:rFonts w:ascii="Helvetica" w:eastAsia="Times New Roman" w:hAnsi="Helvetica" w:cs="Helvetica"/>
          <w:b/>
          <w:bCs/>
          <w:color w:val="414042"/>
          <w:sz w:val="24"/>
          <w:szCs w:val="24"/>
        </w:rPr>
        <w:t>1/2 teaspoon</w:t>
      </w:r>
      <w:r w:rsidRPr="00040235">
        <w:rPr>
          <w:rFonts w:ascii="Helvetica" w:eastAsia="Times New Roman" w:hAnsi="Helvetica" w:cs="Helvetica"/>
          <w:color w:val="414042"/>
          <w:sz w:val="24"/>
          <w:szCs w:val="24"/>
        </w:rPr>
        <w:t> Chili powder</w:t>
      </w:r>
    </w:p>
    <w:p w:rsidR="00175E70" w:rsidRPr="00040235" w:rsidRDefault="00175E70" w:rsidP="00175E70">
      <w:pPr>
        <w:shd w:val="clear" w:color="auto" w:fill="FFFFFF"/>
        <w:spacing w:after="0"/>
        <w:rPr>
          <w:rFonts w:ascii="Helvetica" w:eastAsia="Times New Roman" w:hAnsi="Helvetica" w:cs="Helvetica"/>
          <w:color w:val="414042"/>
          <w:sz w:val="24"/>
          <w:szCs w:val="24"/>
        </w:rPr>
      </w:pPr>
      <w:r w:rsidRPr="00040235">
        <w:rPr>
          <w:rFonts w:ascii="Helvetica" w:eastAsia="Times New Roman" w:hAnsi="Helvetica" w:cs="Helvetica"/>
          <w:b/>
          <w:bCs/>
          <w:color w:val="414042"/>
          <w:sz w:val="24"/>
          <w:szCs w:val="24"/>
        </w:rPr>
        <w:t>1 1/2 teaspoons</w:t>
      </w:r>
      <w:r w:rsidRPr="00040235">
        <w:rPr>
          <w:rFonts w:ascii="Helvetica" w:eastAsia="Times New Roman" w:hAnsi="Helvetica" w:cs="Helvetica"/>
          <w:color w:val="414042"/>
          <w:sz w:val="24"/>
          <w:szCs w:val="24"/>
        </w:rPr>
        <w:t> Cumin, ground</w:t>
      </w:r>
    </w:p>
    <w:p w:rsidR="00396171" w:rsidRDefault="00396171" w:rsidP="00175E70">
      <w:pPr>
        <w:shd w:val="clear" w:color="auto" w:fill="FFFFFF"/>
        <w:spacing w:before="100" w:beforeAutospacing="1" w:after="100" w:afterAutospacing="1" w:line="264" w:lineRule="atLeast"/>
        <w:outlineLvl w:val="1"/>
        <w:rPr>
          <w:rFonts w:ascii="Helvetica" w:eastAsia="Times New Roman" w:hAnsi="Helvetica" w:cs="Helvetica"/>
          <w:b/>
          <w:color w:val="255C5D"/>
          <w:sz w:val="24"/>
          <w:szCs w:val="24"/>
          <w:u w:val="single"/>
        </w:rPr>
      </w:pPr>
    </w:p>
    <w:p w:rsidR="001A52DC" w:rsidRDefault="00396171" w:rsidP="00175E70">
      <w:pPr>
        <w:shd w:val="clear" w:color="auto" w:fill="FFFFFF"/>
        <w:spacing w:before="100" w:beforeAutospacing="1" w:after="100" w:afterAutospacing="1" w:line="264" w:lineRule="atLeast"/>
        <w:outlineLvl w:val="1"/>
        <w:rPr>
          <w:rFonts w:ascii="Helvetica" w:eastAsia="Times New Roman" w:hAnsi="Helvetica" w:cs="Helvetica"/>
          <w:b/>
          <w:color w:val="255C5D"/>
          <w:sz w:val="24"/>
          <w:szCs w:val="24"/>
          <w:u w:val="single"/>
        </w:rPr>
      </w:pPr>
      <w:r w:rsidRPr="00396171">
        <w:rPr>
          <w:noProof/>
          <w:sz w:val="24"/>
          <w:szCs w:val="24"/>
        </w:rPr>
        <w:drawing>
          <wp:inline distT="0" distB="0" distL="0" distR="0" wp14:anchorId="37E3672B" wp14:editId="29F9A1EE">
            <wp:extent cx="2133600" cy="1600200"/>
            <wp:effectExtent l="0" t="0" r="0" b="0"/>
            <wp:docPr id="16" name="Picture 16" descr="C:\Users\jleisnaugle\AppData\Local\Microsoft\Windows\Temporary Internet Files\Content.Word\IMG_5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eisnaugle\AppData\Local\Microsoft\Windows\Temporary Internet Files\Content.Word\IMG_56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rsidR="00175E70" w:rsidRPr="00040235" w:rsidRDefault="00175E70" w:rsidP="00175E70">
      <w:pPr>
        <w:shd w:val="clear" w:color="auto" w:fill="FFFFFF"/>
        <w:spacing w:before="100" w:beforeAutospacing="1" w:after="100" w:afterAutospacing="1" w:line="264" w:lineRule="atLeast"/>
        <w:outlineLvl w:val="1"/>
        <w:rPr>
          <w:rFonts w:ascii="Helvetica" w:eastAsia="Times New Roman" w:hAnsi="Helvetica" w:cs="Helvetica"/>
          <w:b/>
          <w:color w:val="255C5D"/>
          <w:sz w:val="24"/>
          <w:szCs w:val="24"/>
          <w:u w:val="single"/>
        </w:rPr>
      </w:pPr>
      <w:r w:rsidRPr="00040235">
        <w:rPr>
          <w:rFonts w:ascii="Helvetica" w:eastAsia="Times New Roman" w:hAnsi="Helvetica" w:cs="Helvetica"/>
          <w:b/>
          <w:color w:val="255C5D"/>
          <w:sz w:val="24"/>
          <w:szCs w:val="24"/>
          <w:u w:val="single"/>
        </w:rPr>
        <w:t>Directions</w:t>
      </w:r>
    </w:p>
    <w:p w:rsidR="00396171" w:rsidRPr="00396171" w:rsidRDefault="00396171" w:rsidP="00175E70">
      <w:pPr>
        <w:shd w:val="clear" w:color="auto" w:fill="FFFFFF"/>
        <w:spacing w:before="100" w:beforeAutospacing="1" w:after="100" w:afterAutospacing="1"/>
        <w:rPr>
          <w:rFonts w:ascii="Helvetica" w:eastAsia="Times New Roman" w:hAnsi="Helvetica" w:cs="Helvetica"/>
          <w:color w:val="414042"/>
          <w:sz w:val="24"/>
          <w:szCs w:val="24"/>
        </w:rPr>
      </w:pPr>
      <w:r w:rsidRPr="00396171">
        <w:rPr>
          <w:noProof/>
          <w:sz w:val="24"/>
          <w:szCs w:val="24"/>
        </w:rPr>
        <mc:AlternateContent>
          <mc:Choice Requires="wps">
            <w:drawing>
              <wp:anchor distT="228600" distB="0" distL="114300" distR="114300" simplePos="0" relativeHeight="251694080" behindDoc="0" locked="0" layoutInCell="0" allowOverlap="1">
                <wp:simplePos x="0" y="0"/>
                <wp:positionH relativeFrom="margin">
                  <wp:align>center</wp:align>
                </wp:positionH>
                <wp:positionV relativeFrom="page">
                  <wp:posOffset>9108440</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08299" id="Rectangle 1" o:spid="_x0000_s1026" style="position:absolute;margin-left:0;margin-top:717.2pt;width:8in;height:10.8pt;z-index:251694080;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" o:allowincell="f" fillcolor="#ffa830 [3205]" stroked="f" strokeweight="2pt">
                <w10:wrap type="topAndBottom" anchorx="margin" anchory="page"/>
              </v:rect>
            </w:pict>
          </mc:Fallback>
        </mc:AlternateContent>
      </w:r>
      <w:r w:rsidR="00175E70" w:rsidRPr="00040235">
        <w:rPr>
          <w:rFonts w:ascii="Helvetica" w:eastAsia="Times New Roman" w:hAnsi="Helvetica" w:cs="Helvetica"/>
          <w:color w:val="414042"/>
          <w:sz w:val="24"/>
          <w:szCs w:val="24"/>
        </w:rPr>
        <w:t>1. Heat oil in a small stockpot</w:t>
      </w:r>
      <w:r>
        <w:rPr>
          <w:rFonts w:ascii="Helvetica" w:eastAsia="Times New Roman" w:hAnsi="Helvetica" w:cs="Helvetica"/>
          <w:color w:val="414042"/>
          <w:sz w:val="24"/>
          <w:szCs w:val="24"/>
        </w:rPr>
        <w:t xml:space="preserve">   </w:t>
      </w:r>
      <w:r w:rsidR="00175E70" w:rsidRPr="00040235">
        <w:rPr>
          <w:rFonts w:ascii="Helvetica" w:eastAsia="Times New Roman" w:hAnsi="Helvetica" w:cs="Helvetica"/>
          <w:color w:val="414042"/>
          <w:sz w:val="24"/>
          <w:szCs w:val="24"/>
        </w:rPr>
        <w:t xml:space="preserve"> on medium-high heat. Add onions and sauté until soft. Do not brown. Add the garlic and ginger, stir until fragrant.</w:t>
      </w:r>
    </w:p>
    <w:p w:rsidR="00396171" w:rsidRPr="00396171" w:rsidRDefault="00175E70" w:rsidP="00175E70">
      <w:pPr>
        <w:shd w:val="clear" w:color="auto" w:fill="FFFFFF"/>
        <w:spacing w:before="100" w:beforeAutospacing="1" w:after="100" w:afterAutospacing="1"/>
        <w:rPr>
          <w:rFonts w:ascii="Helvetica" w:eastAsia="Times New Roman" w:hAnsi="Helvetica" w:cs="Helvetica"/>
          <w:color w:val="414042"/>
          <w:sz w:val="24"/>
          <w:szCs w:val="24"/>
        </w:rPr>
      </w:pPr>
      <w:r w:rsidRPr="00040235">
        <w:rPr>
          <w:rFonts w:ascii="Helvetica" w:eastAsia="Times New Roman" w:hAnsi="Helvetica" w:cs="Helvetica"/>
          <w:color w:val="414042"/>
          <w:sz w:val="24"/>
          <w:szCs w:val="24"/>
        </w:rPr>
        <w:t xml:space="preserve">2. Add the garbanzo beans (chickpeas), tomatoes and juice, water, chili powder, and cumin. </w:t>
      </w:r>
    </w:p>
    <w:p w:rsidR="00175E70" w:rsidRPr="00040235" w:rsidRDefault="00175E70" w:rsidP="00175E70">
      <w:pPr>
        <w:shd w:val="clear" w:color="auto" w:fill="FFFFFF"/>
        <w:spacing w:before="100" w:beforeAutospacing="1" w:after="100" w:afterAutospacing="1"/>
        <w:rPr>
          <w:rFonts w:ascii="Helvetica" w:eastAsia="Times New Roman" w:hAnsi="Helvetica" w:cs="Helvetica"/>
          <w:color w:val="414042"/>
          <w:sz w:val="24"/>
          <w:szCs w:val="24"/>
        </w:rPr>
      </w:pPr>
      <w:r w:rsidRPr="00040235">
        <w:rPr>
          <w:rFonts w:ascii="Helvetica" w:eastAsia="Times New Roman" w:hAnsi="Helvetica" w:cs="Helvetica"/>
          <w:color w:val="414042"/>
          <w:sz w:val="24"/>
          <w:szCs w:val="24"/>
        </w:rPr>
        <w:t>Continue cooking on medium-high heat and bring to a boil.</w:t>
      </w:r>
    </w:p>
    <w:p w:rsidR="00175E70" w:rsidRPr="00396171" w:rsidRDefault="00175E70" w:rsidP="00175E70">
      <w:pPr>
        <w:shd w:val="clear" w:color="auto" w:fill="FFFFFF"/>
        <w:spacing w:before="100" w:beforeAutospacing="1" w:after="100" w:afterAutospacing="1"/>
        <w:rPr>
          <w:rFonts w:ascii="Helvetica" w:eastAsia="Times New Roman" w:hAnsi="Helvetica" w:cs="Helvetica"/>
          <w:color w:val="414042"/>
          <w:sz w:val="24"/>
          <w:szCs w:val="24"/>
        </w:rPr>
      </w:pPr>
      <w:r w:rsidRPr="00040235">
        <w:rPr>
          <w:rFonts w:ascii="Helvetica" w:eastAsia="Times New Roman" w:hAnsi="Helvetica" w:cs="Helvetica"/>
          <w:color w:val="414042"/>
          <w:sz w:val="24"/>
          <w:szCs w:val="24"/>
        </w:rPr>
        <w:t>3. Reduce heat to medium and simmer uncovered for 10 minutes or until there is only enough liquid to cover the bottom of the pan. Heat to 140 °F or higher for at least 15 seconds.</w:t>
      </w:r>
    </w:p>
    <w:p w:rsidR="00396171" w:rsidRDefault="00396171" w:rsidP="00175E70">
      <w:pPr>
        <w:shd w:val="clear" w:color="auto" w:fill="FFFFFF"/>
        <w:spacing w:before="100" w:beforeAutospacing="1" w:after="100" w:afterAutospacing="1"/>
        <w:rPr>
          <w:rFonts w:ascii="Helvetica" w:eastAsia="Times New Roman" w:hAnsi="Helvetica" w:cs="Helvetica"/>
          <w:b/>
          <w:color w:val="414042"/>
          <w:sz w:val="24"/>
          <w:szCs w:val="24"/>
        </w:rPr>
      </w:pPr>
      <w:r w:rsidRPr="00396171">
        <w:rPr>
          <w:rFonts w:ascii="Helvetica" w:eastAsia="Times New Roman" w:hAnsi="Helvetica" w:cs="Helvetica"/>
          <w:b/>
          <w:color w:val="414042"/>
          <w:sz w:val="24"/>
          <w:szCs w:val="24"/>
        </w:rPr>
        <w:t xml:space="preserve">For more fun recipes check: </w:t>
      </w:r>
      <w:hyperlink r:id="rId20" w:history="1">
        <w:r w:rsidR="00434EBC" w:rsidRPr="006A741F">
          <w:rPr>
            <w:rStyle w:val="Hyperlink"/>
            <w:rFonts w:ascii="Helvetica" w:eastAsia="Times New Roman" w:hAnsi="Helvetica" w:cs="Helvetica"/>
            <w:b/>
            <w:sz w:val="24"/>
            <w:szCs w:val="24"/>
          </w:rPr>
          <w:t>https://www.fns.usda.gov/cacfp-recipes</w:t>
        </w:r>
      </w:hyperlink>
    </w:p>
    <w:p w:rsidR="00434EBC" w:rsidRPr="00040235" w:rsidRDefault="00434EBC" w:rsidP="00175E70">
      <w:pPr>
        <w:shd w:val="clear" w:color="auto" w:fill="FFFFFF"/>
        <w:spacing w:before="100" w:beforeAutospacing="1" w:after="100" w:afterAutospacing="1"/>
        <w:rPr>
          <w:rFonts w:ascii="Helvetica" w:eastAsia="Times New Roman" w:hAnsi="Helvetica" w:cs="Helvetica"/>
          <w:b/>
          <w:color w:val="414042"/>
          <w:sz w:val="24"/>
          <w:szCs w:val="24"/>
        </w:rPr>
      </w:pPr>
      <w:r w:rsidRPr="00434EBC">
        <w:rPr>
          <w:rFonts w:ascii="Helvetica" w:eastAsia="Times New Roman" w:hAnsi="Helvetica" w:cs="Helvetica"/>
          <w:b/>
          <w:color w:val="414042"/>
          <w:sz w:val="24"/>
          <w:szCs w:val="24"/>
          <w:u w:val="single"/>
        </w:rPr>
        <w:t>GYM SHOES!</w:t>
      </w:r>
      <w:r>
        <w:rPr>
          <w:rFonts w:ascii="Helvetica" w:eastAsia="Times New Roman" w:hAnsi="Helvetica" w:cs="Helvetica"/>
          <w:b/>
          <w:color w:val="414042"/>
          <w:sz w:val="24"/>
          <w:szCs w:val="24"/>
        </w:rPr>
        <w:t xml:space="preserve">  Please make sure your child is dressed for PE with gym clothes and shoes. Students will not be allowed to play in boots. Thank you!</w:t>
      </w:r>
    </w:p>
    <w:p w:rsidR="0001065E" w:rsidRDefault="0001065E">
      <w:pPr>
        <w:pStyle w:val="SidebarText"/>
      </w:pPr>
    </w:p>
    <w:p w:rsidR="0001065E" w:rsidRDefault="0001065E">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p>
    <w:p w:rsidR="0001065E" w:rsidRDefault="0001065E" w:rsidP="00175E70">
      <w:pPr>
        <w:pStyle w:val="Sidebarphoto"/>
        <w:ind w:left="0"/>
      </w:pPr>
    </w:p>
    <w:p w:rsidR="0001065E" w:rsidRDefault="0001065E">
      <w:pPr>
        <w:pStyle w:val="SidebarHeading"/>
        <w:rPr>
          <w:rFonts w:asciiTheme="minorHAnsi" w:hAnsiTheme="minorHAnsi"/>
          <w:bCs/>
          <w:color w:val="262626" w:themeColor="text1" w:themeTint="D9"/>
          <w:sz w:val="18"/>
          <w:szCs w:val="22"/>
        </w:rPr>
      </w:pPr>
    </w:p>
    <w:p w:rsidR="0001065E" w:rsidRDefault="0001065E">
      <w:pPr>
        <w:pStyle w:val="PageReference"/>
      </w:pPr>
    </w:p>
    <w:p w:rsidR="0001065E" w:rsidRDefault="0001065E"/>
    <w:p w:rsidR="0001065E" w:rsidRDefault="00797CD0">
      <w:pPr>
        <w:pStyle w:val="NoSpacing"/>
      </w:pPr>
      <w:r>
        <w:br w:type="column"/>
      </w:r>
    </w:p>
    <w:tbl>
      <w:tblPr>
        <w:tblStyle w:val="TableGrid"/>
        <w:tblW w:w="3770"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3770"/>
      </w:tblGrid>
      <w:tr w:rsidR="0001065E">
        <w:trPr>
          <w:cantSplit/>
          <w:trHeight w:val="360"/>
        </w:trPr>
        <w:tc>
          <w:tcPr>
            <w:tcW w:w="3770" w:type="dxa"/>
            <w:shd w:val="clear" w:color="auto" w:fill="404040" w:themeFill="text1" w:themeFillTint="BF"/>
            <w:vAlign w:val="center"/>
          </w:tcPr>
          <w:p w:rsidR="0001065E" w:rsidRDefault="00797CD0">
            <w:pPr>
              <w:pStyle w:val="Heading4"/>
              <w:outlineLvl w:val="3"/>
            </w:pPr>
            <w:r>
              <w:br w:type="column"/>
            </w:r>
            <w:sdt>
              <w:sdtPr>
                <w:alias w:val="Title"/>
                <w:tag w:val="Title"/>
                <w:id w:val="-1900270097"/>
                <w:placeholder>
                  <w:docPart w:val="9D1BB82A723842D4BE144A35A57C5D4F"/>
                </w:placeholder>
                <w:temporary/>
              </w:sdtPr>
              <w:sdtEndPr/>
              <w:sdtContent>
                <w:r>
                  <w:t>Around Town</w:t>
                </w:r>
              </w:sdtContent>
            </w:sdt>
          </w:p>
        </w:tc>
      </w:tr>
    </w:tbl>
    <w:p w:rsidR="0001065E" w:rsidRDefault="0001065E">
      <w:pPr>
        <w:pStyle w:val="Sidebarphoto"/>
      </w:pPr>
    </w:p>
    <w:p w:rsidR="0001065E" w:rsidRDefault="006D0BDE">
      <w:pPr>
        <w:pStyle w:val="SidebarHeading"/>
      </w:pPr>
      <w:sdt>
        <w:sdtPr>
          <w:alias w:val="Title"/>
          <w:tag w:val="Title"/>
          <w:id w:val="395483642"/>
          <w:placeholder>
            <w:docPart w:val="55A0B88AAE3D486680159205D049631B"/>
          </w:placeholder>
          <w:temporary/>
          <w:showingPlcHdr/>
        </w:sdtPr>
        <w:sdtEndPr/>
        <w:sdtContent>
          <w:r w:rsidR="00797CD0">
            <w:t>Lorem Ipsum</w:t>
          </w:r>
        </w:sdtContent>
      </w:sdt>
    </w:p>
    <w:p w:rsidR="0001065E" w:rsidRDefault="0001065E">
      <w:pPr>
        <w:pStyle w:val="SidebarText"/>
      </w:pPr>
    </w:p>
    <w:p w:rsidR="0001065E" w:rsidRDefault="0001065E">
      <w:pPr>
        <w:pStyle w:val="Sidebarphoto"/>
      </w:pPr>
    </w:p>
    <w:sdt>
      <w:sdtPr>
        <w:alias w:val="Title"/>
        <w:tag w:val="Title"/>
        <w:id w:val="925307587"/>
        <w:placeholder>
          <w:docPart w:val="5A68C5F7A03543758A44878DA2F74935"/>
        </w:placeholder>
        <w:temporary/>
        <w:showingPlcHdr/>
      </w:sdtPr>
      <w:sdtEndPr/>
      <w:sdtContent>
        <w:p w:rsidR="0001065E" w:rsidRDefault="00797CD0">
          <w:pPr>
            <w:pStyle w:val="SidebarHeading"/>
          </w:pPr>
          <w:r>
            <w:t>Dolor Sit Amet</w:t>
          </w:r>
        </w:p>
      </w:sdtContent>
    </w:sdt>
    <w:p w:rsidR="0001065E" w:rsidRDefault="0001065E">
      <w:pPr>
        <w:pStyle w:val="SidebarText"/>
      </w:pPr>
    </w:p>
    <w:p w:rsidR="0001065E" w:rsidRDefault="0001065E">
      <w:pPr>
        <w:pStyle w:val="Sidebarphoto"/>
      </w:pPr>
    </w:p>
    <w:sdt>
      <w:sdtPr>
        <w:alias w:val="Title"/>
        <w:tag w:val="Title"/>
        <w:id w:val="-107659314"/>
        <w:placeholder>
          <w:docPart w:val="F91C8718BF874FBD8F3DB95AE86C110A"/>
        </w:placeholder>
        <w:temporary/>
        <w:showingPlcHdr/>
      </w:sdtPr>
      <w:sdtEndPr/>
      <w:sdtContent>
        <w:p w:rsidR="0001065E" w:rsidRDefault="00797CD0">
          <w:pPr>
            <w:pStyle w:val="SidebarHeading"/>
          </w:pPr>
          <w:r>
            <w:t>Lorem Ipsum</w:t>
          </w:r>
        </w:p>
      </w:sdtContent>
    </w:sdt>
    <w:p w:rsidR="0001065E" w:rsidRDefault="0001065E">
      <w:pPr>
        <w:pStyle w:val="SidebarText"/>
        <w:rPr>
          <w:lang w:val="fr-FR"/>
        </w:rPr>
      </w:pPr>
    </w:p>
    <w:p w:rsidR="0001065E" w:rsidRDefault="00797CD0">
      <w:pPr>
        <w:pStyle w:val="SidebarTableText"/>
        <w:rPr>
          <w:lang w:val="fr-FR"/>
        </w:rPr>
      </w:pPr>
      <w:r>
        <w:rPr>
          <w:noProof/>
        </w:rPr>
        <mc:AlternateContent>
          <mc:Choice Requires="wps">
            <w:drawing>
              <wp:anchor distT="0" distB="0" distL="114300" distR="114300" simplePos="0" relativeHeight="251675648" behindDoc="0" locked="0" layoutInCell="0" allowOverlap="1">
                <wp:simplePos x="0" y="0"/>
                <wp:positionH relativeFrom="page">
                  <wp:posOffset>228600</wp:posOffset>
                </wp:positionH>
                <wp:positionV relativeFrom="page">
                  <wp:posOffset>561975</wp:posOffset>
                </wp:positionV>
                <wp:extent cx="4752975" cy="120015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75297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797CD0">
                            <w:pPr>
                              <w:pStyle w:val="Name"/>
                            </w:pPr>
                            <w:proofErr w:type="gramStart"/>
                            <w:r>
                              <w:rPr>
                                <w:rStyle w:val="Emphasis"/>
                              </w:rPr>
                              <w:t>by</w:t>
                            </w:r>
                            <w:proofErr w:type="gramEnd"/>
                            <w:r>
                              <w:t xml:space="preserve"> </w:t>
                            </w:r>
                            <w:sdt>
                              <w:sdtPr>
                                <w:alias w:val="Article Author"/>
                                <w:tag w:val="Article Author"/>
                                <w:id w:val="-2138939854"/>
                                <w:temporary/>
                                <w:showingPlcHdr/>
                              </w:sdtPr>
                              <w:sdtEndPr/>
                              <w:sdtContent>
                                <w:r>
                                  <w:t>[Article Author]</w:t>
                                </w:r>
                              </w:sdtContent>
                            </w:sdt>
                          </w:p>
                        </w:txbxContent>
                      </wps:txbx>
                      <wps:bodyPr rot="0" spcFirstLastPara="0" vertOverflow="overflow" horzOverflow="overflow" vert="horz" wrap="square" lIns="137160" tIns="228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8pt;margin-top:44.25pt;width:374.25pt;height:9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" o:allowincell="f" filled="f" stroked="f" strokeweight=".5pt">
                <v:textbox inset="10.8pt,18pt">
                  <w:txbxContent>
                    <w:p w:rsidR="0001065E" w:rsidRDefault="00797CD0">
                      <w:pPr>
                        <w:pStyle w:val="Name"/>
                      </w:pPr>
                      <w:proofErr w:type="gramStart"/>
                      <w:r>
                        <w:rPr>
                          <w:rStyle w:val="Emphasis"/>
                        </w:rPr>
                        <w:t>by</w:t>
                      </w:r>
                      <w:proofErr w:type="gramEnd"/>
                      <w:r>
                        <w:t xml:space="preserve"> </w:t>
                      </w:r>
                      <w:sdt>
                        <w:sdtPr>
                          <w:alias w:val="Article Author"/>
                          <w:tag w:val="Article Author"/>
                          <w:id w:val="-2138939854"/>
                          <w:temporary/>
                          <w:showingPlcHdr/>
                        </w:sdtPr>
                        <w:sdtEndPr/>
                        <w:sdtContent>
                          <w:r>
                            <w:t>[Article Author]</w:t>
                          </w:r>
                        </w:sdtContent>
                      </w:sdt>
                    </w:p>
                  </w:txbxContent>
                </v:textbox>
                <w10:wrap type="square" anchorx="page" anchory="page"/>
              </v:shape>
            </w:pict>
          </mc:Fallback>
        </mc:AlternateContent>
      </w:r>
      <w:r>
        <w:rPr>
          <w:lang w:val="fr-FR"/>
        </w:rPr>
        <w:br w:type="page"/>
      </w:r>
    </w:p>
    <w:p w:rsidR="0001065E" w:rsidRDefault="0001065E"/>
    <w:p w:rsidR="0001065E" w:rsidRDefault="00797CD0">
      <w:pPr>
        <w:pStyle w:val="NoSpacing"/>
        <w:rPr>
          <w:lang w:val="en"/>
        </w:rPr>
      </w:pPr>
      <w:r>
        <w:rPr>
          <w:lang w:val="en"/>
        </w:rPr>
        <w:br w:type="column"/>
      </w:r>
      <w:r>
        <mc:AlternateContent>
          <mc:Choice Requires="wps">
            <w:drawing>
              <wp:anchor distT="0" distB="0" distL="114300" distR="114300" simplePos="0" relativeHeight="251676672" behindDoc="0" locked="0" layoutInCell="0" allowOverlap="1">
                <wp:simplePos x="0" y="0"/>
                <wp:positionH relativeFrom="page">
                  <wp:posOffset>244475</wp:posOffset>
                </wp:positionH>
                <wp:positionV relativeFrom="page">
                  <wp:posOffset>537845</wp:posOffset>
                </wp:positionV>
                <wp:extent cx="4526280" cy="648970"/>
                <wp:effectExtent l="0" t="0" r="7620" b="0"/>
                <wp:wrapSquare wrapText="bothSides"/>
                <wp:docPr id="35" name="Text Box 35"/>
                <wp:cNvGraphicFramePr/>
                <a:graphic xmlns:a="http://schemas.openxmlformats.org/drawingml/2006/main">
                  <a:graphicData uri="http://schemas.microsoft.com/office/word/2010/wordprocessingShape">
                    <wps:wsp>
                      <wps:cNvSpPr txBox="1"/>
                      <wps:spPr>
                        <a:xfrm>
                          <a:off x="0" y="0"/>
                          <a:ext cx="4526280" cy="64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54090910"/>
                              <w:temporary/>
                              <w:showingPlcHdr/>
                            </w:sdtPr>
                            <w:sdtEndPr/>
                            <w:sdtContent>
                              <w:p w:rsidR="0001065E" w:rsidRDefault="00797CD0">
                                <w:pPr>
                                  <w:pStyle w:val="Heading3"/>
                                  <w:rPr>
                                    <w:rFonts w:asciiTheme="minorHAnsi" w:eastAsiaTheme="minorHAnsi" w:hAnsiTheme="minorHAnsi" w:cstheme="minorBidi"/>
                                    <w:bCs w:val="0"/>
                                    <w:color w:val="262626" w:themeColor="text1" w:themeTint="D9"/>
                                    <w:sz w:val="18"/>
                                  </w:rPr>
                                </w:pPr>
                                <w:r>
                                  <w:t>Title Lorem Ipsum</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19.25pt;margin-top:42.35pt;width:356.4pt;height:51.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" o:allowincell="f" filled="f" stroked="f" strokeweight=".5pt">
                <v:textbox inset="0,0,0,0">
                  <w:txbxContent>
                    <w:sdt>
                      <w:sdtPr>
                        <w:alias w:val="Title"/>
                        <w:tag w:val="Title"/>
                        <w:id w:val="-54090910"/>
                        <w:temporary/>
                        <w:showingPlcHdr/>
                      </w:sdtPr>
                      <w:sdtEndPr/>
                      <w:sdtContent>
                        <w:p w:rsidR="0001065E" w:rsidRDefault="00797CD0">
                          <w:pPr>
                            <w:pStyle w:val="Heading3"/>
                            <w:rPr>
                              <w:rFonts w:asciiTheme="minorHAnsi" w:eastAsiaTheme="minorHAnsi" w:hAnsiTheme="minorHAnsi" w:cstheme="minorBidi"/>
                              <w:bCs w:val="0"/>
                              <w:color w:val="262626" w:themeColor="text1" w:themeTint="D9"/>
                              <w:sz w:val="18"/>
                            </w:rPr>
                          </w:pPr>
                          <w:r>
                            <w:t>Title Lorem Ipsum</w:t>
                          </w:r>
                        </w:p>
                      </w:sdtContent>
                    </w:sdt>
                  </w:txbxContent>
                </v:textbox>
                <w10:wrap type="square" anchorx="page" anchory="page"/>
              </v:shape>
            </w:pict>
          </mc:Fallback>
        </mc:AlternateContent>
      </w:r>
    </w:p>
    <w:p w:rsidR="0001065E" w:rsidRDefault="0001065E">
      <w:pPr>
        <w:pStyle w:val="Sidebarphoto"/>
        <w:rPr>
          <w:lang w:val="en"/>
        </w:rPr>
      </w:pPr>
    </w:p>
    <w:p w:rsidR="0001065E" w:rsidRDefault="0001065E"/>
    <w:p w:rsidR="0001065E" w:rsidRDefault="0001065E">
      <w:pPr>
        <w:sectPr w:rsidR="0001065E">
          <w:type w:val="continuous"/>
          <w:pgSz w:w="12240" w:h="15840" w:code="1"/>
          <w:pgMar w:top="720" w:right="576" w:bottom="720" w:left="576" w:header="360" w:footer="720" w:gutter="0"/>
          <w:cols w:num="3" w:space="504"/>
          <w:titlePg/>
          <w:docGrid w:linePitch="360"/>
        </w:sectPr>
      </w:pPr>
    </w:p>
    <w:p w:rsidR="0001065E" w:rsidRDefault="0001065E">
      <w:pPr>
        <w:spacing w:after="200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12"/>
        <w:gridCol w:w="185"/>
        <w:gridCol w:w="6191"/>
      </w:tblGrid>
      <w:tr w:rsidR="0001065E">
        <w:trPr>
          <w:trHeight w:val="3429"/>
        </w:trPr>
        <w:tc>
          <w:tcPr>
            <w:tcW w:w="1198" w:type="pct"/>
            <w:shd w:val="clear" w:color="auto" w:fill="FF5C0B" w:themeFill="accent1"/>
            <w:tcMar>
              <w:top w:w="144" w:type="dxa"/>
              <w:right w:w="216" w:type="dxa"/>
            </w:tcMar>
          </w:tcPr>
          <w:p w:rsidR="0001065E" w:rsidRDefault="006D0BDE">
            <w:pPr>
              <w:pStyle w:val="Title-Back"/>
            </w:pPr>
            <w:sdt>
              <w:sdtPr>
                <w:alias w:val="Title"/>
                <w:tag w:val="Title"/>
                <w:id w:val="674076831"/>
                <w:placeholder>
                  <w:docPart w:val="C46D3660BC1846838AA53FA9DC5F03B8"/>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5968F0">
                  <w:t>ShoesmithHealthy</w:t>
                </w:r>
                <w:proofErr w:type="spellEnd"/>
                <w:r w:rsidR="005968F0">
                  <w:t xml:space="preserve"> Buzz</w:t>
                </w:r>
              </w:sdtContent>
            </w:sdt>
          </w:p>
          <w:p w:rsidR="0001065E" w:rsidRDefault="006D0BDE">
            <w:pPr>
              <w:pStyle w:val="Subtitle-Back"/>
            </w:pPr>
            <w:sdt>
              <w:sdtPr>
                <w:alias w:val="Subtitle"/>
                <w:tag w:val="Subtitle"/>
                <w:id w:val="1857624139"/>
                <w:placeholder>
                  <w:docPart w:val="38976FCB5F2F4F38A63399EFEE3B067F"/>
                </w:placeholder>
                <w:dataBinding w:prefixMappings="xmlns:ns0='http://purl.org/dc/elements/1.1/' xmlns:ns1='http://schemas.openxmlformats.org/package/2006/metadata/core-properties' " w:xpath="/ns1:coreProperties[1]/ns1:contentStatus[1]" w:storeItemID="{6C3C8BC8-F283-45AE-878A-BAB7291924A1}"/>
                <w:text/>
              </w:sdtPr>
              <w:sdtEndPr/>
              <w:sdtContent>
                <w:r w:rsidR="005968F0">
                  <w:t xml:space="preserve">By: Ms. </w:t>
                </w:r>
                <w:proofErr w:type="spellStart"/>
                <w:r w:rsidR="005968F0">
                  <w:t>Schnall</w:t>
                </w:r>
                <w:proofErr w:type="spellEnd"/>
              </w:sdtContent>
            </w:sdt>
          </w:p>
          <w:p w:rsidR="0001065E" w:rsidRDefault="006D0BDE">
            <w:pPr>
              <w:pStyle w:val="ReturnAddress"/>
            </w:pPr>
            <w:sdt>
              <w:sdtPr>
                <w:alias w:val="Address"/>
                <w:tag w:val="Address"/>
                <w:id w:val="1275363642"/>
                <w:placeholder>
                  <w:docPart w:val="8A7DECB024094C3694A3641E4C57F73B"/>
                </w:placeholder>
                <w:temporary/>
                <w:showingPlcHdr/>
              </w:sdtPr>
              <w:sdtEndPr/>
              <w:sdtContent>
                <w:r w:rsidR="00797CD0">
                  <w:t>[Street Address]</w:t>
                </w:r>
              </w:sdtContent>
            </w:sdt>
            <w:r w:rsidR="00797CD0">
              <w:br/>
            </w:r>
            <w:sdt>
              <w:sdtPr>
                <w:alias w:val="City, ST  ZIP Code"/>
                <w:tag w:val="City, ST  ZIP Code"/>
                <w:id w:val="-37351286"/>
                <w:placeholder>
                  <w:docPart w:val="6A416D49A14140149116586E8A554463"/>
                </w:placeholder>
                <w:temporary/>
                <w:showingPlcHdr/>
              </w:sdtPr>
              <w:sdtEndPr/>
              <w:sdtContent>
                <w:r w:rsidR="00797CD0">
                  <w:t>[City, ST  ZIP Code]</w:t>
                </w:r>
              </w:sdtContent>
            </w:sdt>
          </w:p>
        </w:tc>
        <w:tc>
          <w:tcPr>
            <w:tcW w:w="547" w:type="pct"/>
          </w:tcPr>
          <w:p w:rsidR="0001065E" w:rsidRDefault="0001065E"/>
        </w:tc>
        <w:tc>
          <w:tcPr>
            <w:tcW w:w="3255" w:type="pct"/>
          </w:tcPr>
          <w:p w:rsidR="0001065E" w:rsidRDefault="0001065E"/>
        </w:tc>
      </w:tr>
      <w:tr w:rsidR="0001065E">
        <w:tc>
          <w:tcPr>
            <w:tcW w:w="1198" w:type="pct"/>
            <w:shd w:val="clear" w:color="auto" w:fill="auto"/>
            <w:tcMar>
              <w:top w:w="144" w:type="dxa"/>
              <w:right w:w="216" w:type="dxa"/>
            </w:tcMar>
          </w:tcPr>
          <w:p w:rsidR="0001065E" w:rsidRDefault="0001065E">
            <w:pPr>
              <w:pStyle w:val="Title-Back"/>
            </w:pPr>
          </w:p>
        </w:tc>
        <w:tc>
          <w:tcPr>
            <w:tcW w:w="547" w:type="pct"/>
          </w:tcPr>
          <w:p w:rsidR="0001065E" w:rsidRDefault="0001065E"/>
        </w:tc>
        <w:tc>
          <w:tcPr>
            <w:tcW w:w="3255" w:type="pct"/>
          </w:tcPr>
          <w:sdt>
            <w:sdtPr>
              <w:alias w:val="Addressee"/>
              <w:tag w:val="Addressee"/>
              <w:id w:val="-742416168"/>
              <w:placeholder>
                <w:docPart w:val="9FB37767B160475587B64D3E3144B729"/>
              </w:placeholder>
              <w:temporary/>
              <w:showingPlcHdr/>
            </w:sdtPr>
            <w:sdtEndPr/>
            <w:sdtContent>
              <w:p w:rsidR="0001065E" w:rsidRDefault="00797CD0">
                <w:pPr>
                  <w:pStyle w:val="Heading2"/>
                  <w:outlineLvl w:val="1"/>
                </w:pPr>
                <w:r>
                  <w:t>[Addressee]</w:t>
                </w:r>
              </w:p>
            </w:sdtContent>
          </w:sdt>
          <w:sdt>
            <w:sdtPr>
              <w:alias w:val="Address"/>
              <w:tag w:val="Address"/>
              <w:id w:val="-309331611"/>
              <w:temporary/>
              <w:showingPlcHdr/>
            </w:sdtPr>
            <w:sdtEndPr/>
            <w:sdtContent>
              <w:p w:rsidR="0001065E" w:rsidRDefault="00797CD0">
                <w:pPr>
                  <w:pStyle w:val="Address"/>
                </w:pPr>
                <w:r>
                  <w:t>[Street Address]</w:t>
                </w:r>
              </w:p>
            </w:sdtContent>
          </w:sdt>
          <w:sdt>
            <w:sdtPr>
              <w:alias w:val="City, ST  ZIP Code"/>
              <w:tag w:val="City, ST  ZIP Code"/>
              <w:id w:val="422305685"/>
              <w:temporary/>
              <w:showingPlcHdr/>
            </w:sdtPr>
            <w:sdtEndPr/>
            <w:sdtContent>
              <w:p w:rsidR="0001065E" w:rsidRDefault="00797CD0">
                <w:r>
                  <w:t>[City, ST  ZIP Code]</w:t>
                </w:r>
              </w:p>
            </w:sdtContent>
          </w:sdt>
        </w:tc>
      </w:tr>
    </w:tbl>
    <w:p w:rsidR="0001065E" w:rsidRDefault="0001065E"/>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DE" w:rsidRDefault="006D0BDE">
      <w:pPr>
        <w:spacing w:after="0"/>
      </w:pPr>
      <w:r>
        <w:separator/>
      </w:r>
    </w:p>
    <w:p w:rsidR="006D0BDE" w:rsidRDefault="006D0BDE"/>
    <w:p w:rsidR="006D0BDE" w:rsidRDefault="006D0BDE"/>
  </w:endnote>
  <w:endnote w:type="continuationSeparator" w:id="0">
    <w:p w:rsidR="006D0BDE" w:rsidRDefault="006D0BDE">
      <w:pPr>
        <w:spacing w:after="0"/>
      </w:pPr>
      <w:r>
        <w:continuationSeparator/>
      </w:r>
    </w:p>
    <w:p w:rsidR="006D0BDE" w:rsidRDefault="006D0BDE"/>
    <w:p w:rsidR="006D0BDE" w:rsidRDefault="006D0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emposText Regular">
    <w:altName w:val="Times New Roman"/>
    <w:panose1 w:val="00000000000000000000"/>
    <w:charset w:val="00"/>
    <w:family w:val="roman"/>
    <w:notTrueType/>
    <w:pitch w:val="default"/>
  </w:font>
  <w:font w:name="TiemposText Medium">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DE" w:rsidRDefault="006D0BDE">
      <w:pPr>
        <w:spacing w:after="0"/>
      </w:pPr>
      <w:r>
        <w:separator/>
      </w:r>
    </w:p>
    <w:p w:rsidR="006D0BDE" w:rsidRDefault="006D0BDE"/>
    <w:p w:rsidR="006D0BDE" w:rsidRDefault="006D0BDE"/>
  </w:footnote>
  <w:footnote w:type="continuationSeparator" w:id="0">
    <w:p w:rsidR="006D0BDE" w:rsidRDefault="006D0BDE">
      <w:pPr>
        <w:spacing w:after="0"/>
      </w:pPr>
      <w:r>
        <w:continuationSeparator/>
      </w:r>
    </w:p>
    <w:p w:rsidR="006D0BDE" w:rsidRDefault="006D0BDE"/>
    <w:p w:rsidR="006D0BDE" w:rsidRDefault="006D0B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6D0BDE">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5968F0">
                <w:t>ShoesmithHealthy Buzz</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5968F0">
                <w:t>By: Ms. Schnall</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C1915">
            <w:rPr>
              <w:rStyle w:val="PageNumber"/>
              <w:noProof/>
            </w:rPr>
            <w:t>4</w:t>
          </w:r>
          <w:r>
            <w:rPr>
              <w:rStyle w:val="PageNumber"/>
            </w:rPr>
            <w:fldChar w:fldCharType="end"/>
          </w:r>
        </w:p>
      </w:tc>
    </w:tr>
  </w:tbl>
  <w:p w:rsidR="0001065E" w:rsidRDefault="00797CD0">
    <w:pPr>
      <w:pStyle w:val="NoSpacing"/>
      <w:ind w:left="-218"/>
    </w:pPr>
    <w:r>
      <mc:AlternateContent>
        <mc:Choice Requires="wps">
          <w:drawing>
            <wp:inline distT="0" distB="0" distL="0" distR="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F8735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6D0BDE">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5968F0">
                <w:t>ShoesmithHealthy Buzz</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5968F0">
                <w:t>By: Ms. Schnall</w:t>
              </w:r>
            </w:sdtContent>
          </w:sdt>
        </w:p>
      </w:tc>
      <w:tc>
        <w:tcPr>
          <w:tcW w:w="5746" w:type="dxa"/>
          <w:vAlign w:val="bottom"/>
        </w:tcPr>
        <w:p w:rsidR="0001065E" w:rsidRDefault="00797CD0" w:rsidP="00F67027">
          <w:pPr>
            <w:pStyle w:val="IssueNumber"/>
          </w:pPr>
          <w:r>
            <w:t xml:space="preserve"> </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F0"/>
    <w:rsid w:val="0001065E"/>
    <w:rsid w:val="000C1915"/>
    <w:rsid w:val="00110D20"/>
    <w:rsid w:val="00175E70"/>
    <w:rsid w:val="001A52DC"/>
    <w:rsid w:val="00396171"/>
    <w:rsid w:val="00434EBC"/>
    <w:rsid w:val="00573211"/>
    <w:rsid w:val="005968F0"/>
    <w:rsid w:val="005E587E"/>
    <w:rsid w:val="006D0BDE"/>
    <w:rsid w:val="00760407"/>
    <w:rsid w:val="00797CD0"/>
    <w:rsid w:val="00B16955"/>
    <w:rsid w:val="00F6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B16F4-0827-4614-B02A-47765C4F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39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atist.com/fitness/know-before-you-go-spin-class-042612/"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reatist.com/happiness/how-to-keep-resolutions-new-year/" TargetMode="External"/><Relationship Id="rId17" Type="http://schemas.openxmlformats.org/officeDocument/2006/relationships/hyperlink" Target="http://healthland.time.com/2012/05/18/five-unconventional-fitness-classes-to-try-now/" TargetMode="External"/><Relationship Id="rId2" Type="http://schemas.openxmlformats.org/officeDocument/2006/relationships/customXml" Target="../customXml/item2.xml"/><Relationship Id="rId16" Type="http://schemas.openxmlformats.org/officeDocument/2006/relationships/hyperlink" Target="http://www.besthealthmag.ca/get-healthy/fitness/the-fitness-benefits-of-ice-skating" TargetMode="External"/><Relationship Id="rId20" Type="http://schemas.openxmlformats.org/officeDocument/2006/relationships/hyperlink" Target="https://www.fns.usda.gov/cacfp-recip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greatist.com/fitness/50-bodyweight-exercises-you-can-do-anywhere-030612/"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greatist.com/fitness/interval-training-workout-swimming/"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isnaugl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FDD15E1FAC4CF2A105E982BF96A53A"/>
        <w:category>
          <w:name w:val="General"/>
          <w:gallery w:val="placeholder"/>
        </w:category>
        <w:types>
          <w:type w:val="bbPlcHdr"/>
        </w:types>
        <w:behaviors>
          <w:behavior w:val="content"/>
        </w:behaviors>
        <w:guid w:val="{72FB047D-BCB0-431F-9843-5066C95C9944}"/>
      </w:docPartPr>
      <w:docPartBody>
        <w:p w:rsidR="00E91BF4" w:rsidRDefault="00D9265D">
          <w:pPr>
            <w:pStyle w:val="35FDD15E1FAC4CF2A105E982BF96A53A"/>
          </w:pPr>
          <w:r>
            <w:t>Issue Date</w:t>
          </w:r>
        </w:p>
      </w:docPartBody>
    </w:docPart>
    <w:docPart>
      <w:docPartPr>
        <w:name w:val="9D1BB82A723842D4BE144A35A57C5D4F"/>
        <w:category>
          <w:name w:val="General"/>
          <w:gallery w:val="placeholder"/>
        </w:category>
        <w:types>
          <w:type w:val="bbPlcHdr"/>
        </w:types>
        <w:behaviors>
          <w:behavior w:val="content"/>
        </w:behaviors>
        <w:guid w:val="{0CC95468-21D7-4632-A57E-0018E4A5450E}"/>
      </w:docPartPr>
      <w:docPartBody>
        <w:p w:rsidR="00E91BF4" w:rsidRDefault="00D9265D">
          <w:pPr>
            <w:pStyle w:val="9D1BB82A723842D4BE144A35A57C5D4F"/>
          </w:pPr>
          <w:r>
            <w:rPr>
              <w:rStyle w:val="PlaceholderText"/>
            </w:rPr>
            <w:t>Click here to enter text.</w:t>
          </w:r>
        </w:p>
      </w:docPartBody>
    </w:docPart>
    <w:docPart>
      <w:docPartPr>
        <w:name w:val="55A0B88AAE3D486680159205D049631B"/>
        <w:category>
          <w:name w:val="General"/>
          <w:gallery w:val="placeholder"/>
        </w:category>
        <w:types>
          <w:type w:val="bbPlcHdr"/>
        </w:types>
        <w:behaviors>
          <w:behavior w:val="content"/>
        </w:behaviors>
        <w:guid w:val="{9BC37BCF-9FE9-454B-BD2D-D4200F48A3D8}"/>
      </w:docPartPr>
      <w:docPartBody>
        <w:p w:rsidR="00E91BF4" w:rsidRDefault="00D9265D">
          <w:pPr>
            <w:pStyle w:val="55A0B88AAE3D486680159205D049631B"/>
          </w:pPr>
          <w:r>
            <w:t>Lorem Ipsum</w:t>
          </w:r>
        </w:p>
      </w:docPartBody>
    </w:docPart>
    <w:docPart>
      <w:docPartPr>
        <w:name w:val="5A68C5F7A03543758A44878DA2F74935"/>
        <w:category>
          <w:name w:val="General"/>
          <w:gallery w:val="placeholder"/>
        </w:category>
        <w:types>
          <w:type w:val="bbPlcHdr"/>
        </w:types>
        <w:behaviors>
          <w:behavior w:val="content"/>
        </w:behaviors>
        <w:guid w:val="{F42B1934-824B-4EED-A4D7-61409C8995C8}"/>
      </w:docPartPr>
      <w:docPartBody>
        <w:p w:rsidR="00E91BF4" w:rsidRDefault="00D9265D">
          <w:pPr>
            <w:pStyle w:val="5A68C5F7A03543758A44878DA2F74935"/>
          </w:pPr>
          <w:r>
            <w:t>Dolor Sit Amet</w:t>
          </w:r>
        </w:p>
      </w:docPartBody>
    </w:docPart>
    <w:docPart>
      <w:docPartPr>
        <w:name w:val="F91C8718BF874FBD8F3DB95AE86C110A"/>
        <w:category>
          <w:name w:val="General"/>
          <w:gallery w:val="placeholder"/>
        </w:category>
        <w:types>
          <w:type w:val="bbPlcHdr"/>
        </w:types>
        <w:behaviors>
          <w:behavior w:val="content"/>
        </w:behaviors>
        <w:guid w:val="{F50FB1E0-0964-4639-A30D-1A837ABAA61E}"/>
      </w:docPartPr>
      <w:docPartBody>
        <w:p w:rsidR="00E91BF4" w:rsidRDefault="00D9265D">
          <w:pPr>
            <w:pStyle w:val="F91C8718BF874FBD8F3DB95AE86C110A"/>
          </w:pPr>
          <w:r>
            <w:t>Lorem Ipsum</w:t>
          </w:r>
        </w:p>
      </w:docPartBody>
    </w:docPart>
    <w:docPart>
      <w:docPartPr>
        <w:name w:val="C46D3660BC1846838AA53FA9DC5F03B8"/>
        <w:category>
          <w:name w:val="General"/>
          <w:gallery w:val="placeholder"/>
        </w:category>
        <w:types>
          <w:type w:val="bbPlcHdr"/>
        </w:types>
        <w:behaviors>
          <w:behavior w:val="content"/>
        </w:behaviors>
        <w:guid w:val="{497EFBBC-C05A-4162-91F5-1E54C9220405}"/>
      </w:docPartPr>
      <w:docPartBody>
        <w:p w:rsidR="00E91BF4" w:rsidRDefault="00D9265D">
          <w:pPr>
            <w:pStyle w:val="C46D3660BC1846838AA53FA9DC5F03B8"/>
          </w:pPr>
          <w:r>
            <w:t>WCC</w:t>
          </w:r>
        </w:p>
      </w:docPartBody>
    </w:docPart>
    <w:docPart>
      <w:docPartPr>
        <w:name w:val="38976FCB5F2F4F38A63399EFEE3B067F"/>
        <w:category>
          <w:name w:val="General"/>
          <w:gallery w:val="placeholder"/>
        </w:category>
        <w:types>
          <w:type w:val="bbPlcHdr"/>
        </w:types>
        <w:behaviors>
          <w:behavior w:val="content"/>
        </w:behaviors>
        <w:guid w:val="{69F491CC-799F-4B86-9C02-984E9F0F1B20}"/>
      </w:docPartPr>
      <w:docPartBody>
        <w:p w:rsidR="00E91BF4" w:rsidRDefault="00D9265D">
          <w:pPr>
            <w:pStyle w:val="38976FCB5F2F4F38A63399EFEE3B067F"/>
          </w:pPr>
          <w:r>
            <w:t>Quarterly</w:t>
          </w:r>
        </w:p>
      </w:docPartBody>
    </w:docPart>
    <w:docPart>
      <w:docPartPr>
        <w:name w:val="8A7DECB024094C3694A3641E4C57F73B"/>
        <w:category>
          <w:name w:val="General"/>
          <w:gallery w:val="placeholder"/>
        </w:category>
        <w:types>
          <w:type w:val="bbPlcHdr"/>
        </w:types>
        <w:behaviors>
          <w:behavior w:val="content"/>
        </w:behaviors>
        <w:guid w:val="{07B21CD7-FF3C-40E2-8C3A-8FD084DA9C95}"/>
      </w:docPartPr>
      <w:docPartBody>
        <w:p w:rsidR="00E91BF4" w:rsidRDefault="00D9265D">
          <w:pPr>
            <w:pStyle w:val="8A7DECB024094C3694A3641E4C57F73B"/>
          </w:pPr>
          <w:r>
            <w:t>[Street Address]</w:t>
          </w:r>
        </w:p>
      </w:docPartBody>
    </w:docPart>
    <w:docPart>
      <w:docPartPr>
        <w:name w:val="6A416D49A14140149116586E8A554463"/>
        <w:category>
          <w:name w:val="General"/>
          <w:gallery w:val="placeholder"/>
        </w:category>
        <w:types>
          <w:type w:val="bbPlcHdr"/>
        </w:types>
        <w:behaviors>
          <w:behavior w:val="content"/>
        </w:behaviors>
        <w:guid w:val="{ACCC1155-C719-497A-A201-8F5024978E77}"/>
      </w:docPartPr>
      <w:docPartBody>
        <w:p w:rsidR="00E91BF4" w:rsidRDefault="00D9265D">
          <w:pPr>
            <w:pStyle w:val="6A416D49A14140149116586E8A554463"/>
          </w:pPr>
          <w:r>
            <w:t>[City, ST  ZIP Code]</w:t>
          </w:r>
        </w:p>
      </w:docPartBody>
    </w:docPart>
    <w:docPart>
      <w:docPartPr>
        <w:name w:val="9FB37767B160475587B64D3E3144B729"/>
        <w:category>
          <w:name w:val="General"/>
          <w:gallery w:val="placeholder"/>
        </w:category>
        <w:types>
          <w:type w:val="bbPlcHdr"/>
        </w:types>
        <w:behaviors>
          <w:behavior w:val="content"/>
        </w:behaviors>
        <w:guid w:val="{FD629DAF-B60D-45BE-861D-A53DB8EE074F}"/>
      </w:docPartPr>
      <w:docPartBody>
        <w:p w:rsidR="00E91BF4" w:rsidRDefault="00D9265D">
          <w:pPr>
            <w:pStyle w:val="9FB37767B160475587B64D3E3144B729"/>
          </w:pPr>
          <w:r>
            <w:t>[Addressee]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emposText Regular">
    <w:altName w:val="Times New Roman"/>
    <w:panose1 w:val="00000000000000000000"/>
    <w:charset w:val="00"/>
    <w:family w:val="roman"/>
    <w:notTrueType/>
    <w:pitch w:val="default"/>
  </w:font>
  <w:font w:name="TiemposText Medium">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5D"/>
    <w:rsid w:val="00831BA9"/>
    <w:rsid w:val="00D9265D"/>
    <w:rsid w:val="00E9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FDD15E1FAC4CF2A105E982BF96A53A">
    <w:name w:val="35FDD15E1FAC4CF2A105E982BF96A53A"/>
  </w:style>
  <w:style w:type="paragraph" w:customStyle="1" w:styleId="8073D08F2D6647B18A4B34439616ED01">
    <w:name w:val="8073D08F2D6647B18A4B34439616ED01"/>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B95A978263494B56B32B6CF32AA5FC6E">
    <w:name w:val="B95A978263494B56B32B6CF32AA5FC6E"/>
  </w:style>
  <w:style w:type="paragraph" w:customStyle="1" w:styleId="843D230139E5409BA28AAE2F9C2C056D">
    <w:name w:val="843D230139E5409BA28AAE2F9C2C056D"/>
  </w:style>
  <w:style w:type="paragraph" w:customStyle="1" w:styleId="04F2657559F644339918D40F742A7777">
    <w:name w:val="04F2657559F644339918D40F742A7777"/>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280C20E164C24C27AA68C5BB08C4A555">
    <w:name w:val="280C20E164C24C27AA68C5BB08C4A555"/>
  </w:style>
  <w:style w:type="paragraph" w:customStyle="1" w:styleId="4381A34E8EDB4FC6A6990B5D71E8C405">
    <w:name w:val="4381A34E8EDB4FC6A6990B5D71E8C405"/>
  </w:style>
  <w:style w:type="paragraph" w:customStyle="1" w:styleId="952DA5BF165A4A63A0F8E5EA43C9C8ED">
    <w:name w:val="952DA5BF165A4A63A0F8E5EA43C9C8ED"/>
  </w:style>
  <w:style w:type="paragraph" w:customStyle="1" w:styleId="B4D93B477EC44AA78A00D62AD227B9F9">
    <w:name w:val="B4D93B477EC44AA78A00D62AD227B9F9"/>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BCD62EF038D643E5BFE1DB8AE27B72E2">
    <w:name w:val="BCD62EF038D643E5BFE1DB8AE27B72E2"/>
  </w:style>
  <w:style w:type="paragraph" w:customStyle="1" w:styleId="F9457FF544F74AD5A2844E8F690E8D37">
    <w:name w:val="F9457FF544F74AD5A2844E8F690E8D37"/>
  </w:style>
  <w:style w:type="paragraph" w:customStyle="1" w:styleId="2F37725645FC4C63B08AE44623E48082">
    <w:name w:val="2F37725645FC4C63B08AE44623E48082"/>
  </w:style>
  <w:style w:type="paragraph" w:customStyle="1" w:styleId="1D5846B5F64145BCA622752047D8B624">
    <w:name w:val="1D5846B5F64145BCA622752047D8B624"/>
  </w:style>
  <w:style w:type="paragraph" w:customStyle="1" w:styleId="07FE72AB692A4B8EAA6895CD95689FFD">
    <w:name w:val="07FE72AB692A4B8EAA6895CD95689FFD"/>
  </w:style>
  <w:style w:type="paragraph" w:customStyle="1" w:styleId="9B65C8A526F045A9B81A0F29AC4746D1">
    <w:name w:val="9B65C8A526F045A9B81A0F29AC4746D1"/>
  </w:style>
  <w:style w:type="paragraph" w:customStyle="1" w:styleId="1052580B54854768AA52D55E37D4C00F">
    <w:name w:val="1052580B54854768AA52D55E37D4C00F"/>
  </w:style>
  <w:style w:type="paragraph" w:customStyle="1" w:styleId="64818860C3774E2EA77053C4154F1E49">
    <w:name w:val="64818860C3774E2EA77053C4154F1E49"/>
  </w:style>
  <w:style w:type="paragraph" w:customStyle="1" w:styleId="5BA5B97BA79A4EAEA9D69B74466EA1BD">
    <w:name w:val="5BA5B97BA79A4EAEA9D69B74466EA1BD"/>
  </w:style>
  <w:style w:type="paragraph" w:customStyle="1" w:styleId="284FA2215B55414DB64B1DE720719589">
    <w:name w:val="284FA2215B55414DB64B1DE720719589"/>
  </w:style>
  <w:style w:type="paragraph" w:customStyle="1" w:styleId="FB1C023476AB422984673A6C6750C9B6">
    <w:name w:val="FB1C023476AB422984673A6C6750C9B6"/>
  </w:style>
  <w:style w:type="paragraph" w:customStyle="1" w:styleId="47F956519E6D4291908A2D0901EBAC78">
    <w:name w:val="47F956519E6D4291908A2D0901EBAC78"/>
  </w:style>
  <w:style w:type="paragraph" w:customStyle="1" w:styleId="8743A1DF1DAC4A379BB065D50ABEADF7">
    <w:name w:val="8743A1DF1DAC4A379BB065D50ABEADF7"/>
  </w:style>
  <w:style w:type="paragraph" w:customStyle="1" w:styleId="570F0690DE2B496283AD2368DEE3C166">
    <w:name w:val="570F0690DE2B496283AD2368DEE3C166"/>
  </w:style>
  <w:style w:type="paragraph" w:customStyle="1" w:styleId="2438F405444149F0AC2D4694BCEF259F">
    <w:name w:val="2438F405444149F0AC2D4694BCEF259F"/>
  </w:style>
  <w:style w:type="paragraph" w:customStyle="1" w:styleId="326B24C984424CBDAA863D65B3BA31B0">
    <w:name w:val="326B24C984424CBDAA863D65B3BA31B0"/>
  </w:style>
  <w:style w:type="paragraph" w:customStyle="1" w:styleId="9D2510B6646349DDB17B2BDD491461FA">
    <w:name w:val="9D2510B6646349DDB17B2BDD491461FA"/>
  </w:style>
  <w:style w:type="paragraph" w:customStyle="1" w:styleId="A078A24DDA1C47C3870C8CB7C84D5152">
    <w:name w:val="A078A24DDA1C47C3870C8CB7C84D5152"/>
  </w:style>
  <w:style w:type="paragraph" w:customStyle="1" w:styleId="743B3775DCB542368865727967EBC2DB">
    <w:name w:val="743B3775DCB542368865727967EBC2DB"/>
  </w:style>
  <w:style w:type="paragraph" w:customStyle="1" w:styleId="2EBEAACCE56948C698C77D477C6222C5">
    <w:name w:val="2EBEAACCE56948C698C77D477C6222C5"/>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815122C3DECC4C83B5071BA33B833DF0">
    <w:name w:val="815122C3DECC4C83B5071BA33B833DF0"/>
  </w:style>
  <w:style w:type="paragraph" w:customStyle="1" w:styleId="267759EBDCD74DC3A87A37A17E6B0ABF">
    <w:name w:val="267759EBDCD74DC3A87A37A17E6B0ABF"/>
  </w:style>
  <w:style w:type="paragraph" w:customStyle="1" w:styleId="A05B43F447D5436DBAD919DC6C930C23">
    <w:name w:val="A05B43F447D5436DBAD919DC6C930C23"/>
  </w:style>
  <w:style w:type="paragraph" w:customStyle="1" w:styleId="2D8D56309A0140BA9E9C204EA979DA5C">
    <w:name w:val="2D8D56309A0140BA9E9C204EA979DA5C"/>
  </w:style>
  <w:style w:type="paragraph" w:customStyle="1" w:styleId="7820A8CCFD5B489ABAF9247955D2BCAB">
    <w:name w:val="7820A8CCFD5B489ABAF9247955D2BCAB"/>
  </w:style>
  <w:style w:type="paragraph" w:customStyle="1" w:styleId="39BFB03086E747E2B1A90EC358C4BBB6">
    <w:name w:val="39BFB03086E747E2B1A90EC358C4BBB6"/>
  </w:style>
  <w:style w:type="paragraph" w:customStyle="1" w:styleId="5FB7544124104C50986097603EAAF98F">
    <w:name w:val="5FB7544124104C50986097603EAAF98F"/>
  </w:style>
  <w:style w:type="paragraph" w:customStyle="1" w:styleId="B1F39A986A7742ADB76608D0D23DE85B">
    <w:name w:val="B1F39A986A7742ADB76608D0D23DE85B"/>
  </w:style>
  <w:style w:type="character" w:styleId="PlaceholderText">
    <w:name w:val="Placeholder Text"/>
    <w:basedOn w:val="DefaultParagraphFont"/>
    <w:uiPriority w:val="99"/>
    <w:semiHidden/>
    <w:rPr>
      <w:color w:val="808080"/>
    </w:rPr>
  </w:style>
  <w:style w:type="paragraph" w:customStyle="1" w:styleId="9D1BB82A723842D4BE144A35A57C5D4F">
    <w:name w:val="9D1BB82A723842D4BE144A35A57C5D4F"/>
  </w:style>
  <w:style w:type="paragraph" w:customStyle="1" w:styleId="55A0B88AAE3D486680159205D049631B">
    <w:name w:val="55A0B88AAE3D486680159205D049631B"/>
  </w:style>
  <w:style w:type="paragraph" w:customStyle="1" w:styleId="BB71AC83F6734ED0A536DD5D912C0EE7">
    <w:name w:val="BB71AC83F6734ED0A536DD5D912C0EE7"/>
  </w:style>
  <w:style w:type="paragraph" w:customStyle="1" w:styleId="5A68C5F7A03543758A44878DA2F74935">
    <w:name w:val="5A68C5F7A03543758A44878DA2F74935"/>
  </w:style>
  <w:style w:type="paragraph" w:customStyle="1" w:styleId="2DCB8C7FF3984EB98278E870EA692E16">
    <w:name w:val="2DCB8C7FF3984EB98278E870EA692E16"/>
  </w:style>
  <w:style w:type="paragraph" w:customStyle="1" w:styleId="F91C8718BF874FBD8F3DB95AE86C110A">
    <w:name w:val="F91C8718BF874FBD8F3DB95AE86C110A"/>
  </w:style>
  <w:style w:type="paragraph" w:customStyle="1" w:styleId="8B90188EDCDA42A6A2B5E2AFF6A22785">
    <w:name w:val="8B90188EDCDA42A6A2B5E2AFF6A22785"/>
  </w:style>
  <w:style w:type="paragraph" w:customStyle="1" w:styleId="5532B865E1B54109886E492D4CB773F3">
    <w:name w:val="5532B865E1B54109886E492D4CB773F3"/>
  </w:style>
  <w:style w:type="paragraph" w:customStyle="1" w:styleId="C46D3660BC1846838AA53FA9DC5F03B8">
    <w:name w:val="C46D3660BC1846838AA53FA9DC5F03B8"/>
  </w:style>
  <w:style w:type="paragraph" w:customStyle="1" w:styleId="38976FCB5F2F4F38A63399EFEE3B067F">
    <w:name w:val="38976FCB5F2F4F38A63399EFEE3B067F"/>
  </w:style>
  <w:style w:type="paragraph" w:customStyle="1" w:styleId="8A7DECB024094C3694A3641E4C57F73B">
    <w:name w:val="8A7DECB024094C3694A3641E4C57F73B"/>
  </w:style>
  <w:style w:type="paragraph" w:customStyle="1" w:styleId="6A416D49A14140149116586E8A554463">
    <w:name w:val="6A416D49A14140149116586E8A554463"/>
  </w:style>
  <w:style w:type="paragraph" w:customStyle="1" w:styleId="9FB37767B160475587B64D3E3144B729">
    <w:name w:val="9FB37767B160475587B64D3E3144B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B4468A57-9118-496D-9C4E-205A05BA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1388</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ShoesmithHealthy Buzz</dc:subject>
  <dc:creator>Schnall, Jamie L</dc:creator>
  <cp:keywords/>
  <cp:lastModifiedBy>Schnall, Jamie L</cp:lastModifiedBy>
  <cp:revision>7</cp:revision>
  <cp:lastPrinted>2018-02-23T18:54:00Z</cp:lastPrinted>
  <dcterms:created xsi:type="dcterms:W3CDTF">2018-02-22T19:33:00Z</dcterms:created>
  <dcterms:modified xsi:type="dcterms:W3CDTF">2018-04-12T18:01:00Z</dcterms:modified>
  <cp:contentStatus>By: Ms. Schnall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